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12" w:rsidRPr="00AE7C12" w:rsidRDefault="00AE7C12" w:rsidP="00AE7C12">
      <w:pPr>
        <w:pStyle w:val="Default"/>
        <w:rPr>
          <w:color w:val="auto"/>
          <w:sz w:val="23"/>
          <w:szCs w:val="23"/>
        </w:rPr>
      </w:pPr>
      <w:r w:rsidRPr="00AE7C12">
        <w:rPr>
          <w:color w:val="auto"/>
          <w:sz w:val="23"/>
          <w:szCs w:val="23"/>
        </w:rPr>
        <w:t xml:space="preserve">Allegato </w:t>
      </w:r>
      <w:r w:rsidR="00AE0E2F">
        <w:rPr>
          <w:color w:val="auto"/>
          <w:sz w:val="23"/>
          <w:szCs w:val="23"/>
        </w:rPr>
        <w:t>2</w:t>
      </w:r>
      <w:r w:rsidRPr="00AE7C12">
        <w:rPr>
          <w:color w:val="auto"/>
          <w:sz w:val="23"/>
          <w:szCs w:val="23"/>
        </w:rPr>
        <w:t xml:space="preserve"> </w:t>
      </w: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  <w:r w:rsidRPr="00AE7C12">
        <w:rPr>
          <w:color w:val="auto"/>
          <w:sz w:val="23"/>
          <w:szCs w:val="23"/>
        </w:rPr>
        <w:t xml:space="preserve">Al Dirigente Scolastico </w:t>
      </w: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  <w:r w:rsidRPr="00AE7C12">
        <w:rPr>
          <w:color w:val="auto"/>
          <w:sz w:val="23"/>
          <w:szCs w:val="23"/>
        </w:rPr>
        <w:t>dell’Istituto d’Istruzione Superiore</w:t>
      </w: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  <w:r w:rsidRPr="00AE7C12">
        <w:rPr>
          <w:color w:val="auto"/>
          <w:sz w:val="23"/>
          <w:szCs w:val="23"/>
        </w:rPr>
        <w:t xml:space="preserve"> “Pizzini - Pisani"</w:t>
      </w: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  <w:r w:rsidRPr="00AE7C12">
        <w:rPr>
          <w:color w:val="auto"/>
          <w:sz w:val="23"/>
          <w:szCs w:val="23"/>
        </w:rPr>
        <w:t xml:space="preserve">Paola (CS) </w:t>
      </w:r>
    </w:p>
    <w:p w:rsidR="00AE7C12" w:rsidRPr="00AE7C12" w:rsidRDefault="00AE7C12" w:rsidP="00AE7C12">
      <w:pPr>
        <w:pStyle w:val="Default"/>
        <w:rPr>
          <w:color w:val="auto"/>
          <w:sz w:val="23"/>
          <w:szCs w:val="23"/>
        </w:rPr>
      </w:pPr>
    </w:p>
    <w:p w:rsidR="00AE7C12" w:rsidRPr="00AE7C12" w:rsidRDefault="00AE7C12" w:rsidP="00AE7C12">
      <w:pPr>
        <w:pStyle w:val="Default"/>
        <w:jc w:val="right"/>
        <w:rPr>
          <w:color w:val="auto"/>
          <w:sz w:val="23"/>
          <w:szCs w:val="23"/>
        </w:rPr>
      </w:pPr>
    </w:p>
    <w:p w:rsidR="009D3155" w:rsidRDefault="00AE7C12" w:rsidP="00AE7C12">
      <w:pPr>
        <w:autoSpaceDE w:val="0"/>
        <w:autoSpaceDN w:val="0"/>
        <w:adjustRightInd w:val="0"/>
      </w:pPr>
      <w:r w:rsidRPr="00AE7C12">
        <w:rPr>
          <w:b/>
          <w:bCs/>
        </w:rPr>
        <w:t>OGGETTO</w:t>
      </w:r>
      <w:r w:rsidRPr="00AE7C12">
        <w:t>: Richiesta di partecipazione alla procedura di selezione-Progetto</w:t>
      </w:r>
    </w:p>
    <w:p w:rsidR="00AE7C12" w:rsidRPr="00AE7C12" w:rsidRDefault="009D3155" w:rsidP="00AE7C12">
      <w:pPr>
        <w:autoSpaceDE w:val="0"/>
        <w:autoSpaceDN w:val="0"/>
        <w:adjustRightInd w:val="0"/>
      </w:pPr>
      <w:r>
        <w:t xml:space="preserve">                      </w:t>
      </w:r>
      <w:r w:rsidR="00AE7C12" w:rsidRPr="00AE7C12">
        <w:t xml:space="preserve"> </w:t>
      </w:r>
      <w:r>
        <w:t>“</w:t>
      </w:r>
      <w:r>
        <w:rPr>
          <w:i/>
        </w:rPr>
        <w:t>Motivare e aiutare per non disperdere”</w:t>
      </w:r>
      <w:r w:rsidRPr="009D3155">
        <w:t xml:space="preserve">e </w:t>
      </w:r>
      <w:r>
        <w:rPr>
          <w:i/>
        </w:rPr>
        <w:t>“Senza frontiere”</w:t>
      </w:r>
    </w:p>
    <w:p w:rsidR="00AE7C12" w:rsidRPr="00AE7C12" w:rsidRDefault="00AE7C12" w:rsidP="00AE7C12">
      <w:pPr>
        <w:autoSpaceDE w:val="0"/>
        <w:autoSpaceDN w:val="0"/>
        <w:adjustRightInd w:val="0"/>
      </w:pPr>
    </w:p>
    <w:p w:rsidR="00AE7C12" w:rsidRPr="00AE7C12" w:rsidRDefault="00AE7C12" w:rsidP="00AE7C12">
      <w:pPr>
        <w:autoSpaceDE w:val="0"/>
        <w:autoSpaceDN w:val="0"/>
        <w:adjustRightInd w:val="0"/>
      </w:pPr>
    </w:p>
    <w:p w:rsidR="00AE7C12" w:rsidRPr="00AE7C12" w:rsidRDefault="00AE7C12" w:rsidP="00AE7C12">
      <w:pPr>
        <w:autoSpaceDE w:val="0"/>
        <w:autoSpaceDN w:val="0"/>
        <w:adjustRightInd w:val="0"/>
        <w:spacing w:line="480" w:lineRule="auto"/>
      </w:pPr>
      <w:r w:rsidRPr="00AE7C12">
        <w:t>Il/La sottoscritto/a _________________________________Cod.Fisc.________________________</w:t>
      </w:r>
    </w:p>
    <w:p w:rsidR="00AE7C12" w:rsidRPr="00AE7C12" w:rsidRDefault="00AE7C12" w:rsidP="00AE7C12">
      <w:pPr>
        <w:autoSpaceDE w:val="0"/>
        <w:autoSpaceDN w:val="0"/>
        <w:adjustRightInd w:val="0"/>
        <w:spacing w:line="480" w:lineRule="auto"/>
      </w:pPr>
      <w:r w:rsidRPr="00AE7C12">
        <w:t>nato/a _____________ prov.__il___/_____/____ e residente in via______________________n°___</w:t>
      </w:r>
    </w:p>
    <w:p w:rsidR="00AE7C12" w:rsidRPr="00AE7C12" w:rsidRDefault="00AE7C12" w:rsidP="00AE7C12">
      <w:pPr>
        <w:autoSpaceDE w:val="0"/>
        <w:autoSpaceDN w:val="0"/>
        <w:adjustRightInd w:val="0"/>
        <w:spacing w:line="480" w:lineRule="auto"/>
      </w:pPr>
      <w:r w:rsidRPr="00AE7C12">
        <w:t>città ___________ tel. ___________cell._____________e-mail____________________________ ,</w:t>
      </w:r>
    </w:p>
    <w:p w:rsidR="00AE7C12" w:rsidRPr="00AE7C12" w:rsidRDefault="00AE7C12" w:rsidP="00AE7C12">
      <w:pPr>
        <w:autoSpaceDE w:val="0"/>
        <w:autoSpaceDN w:val="0"/>
        <w:adjustRightInd w:val="0"/>
        <w:rPr>
          <w:b/>
          <w:bCs/>
        </w:rPr>
      </w:pPr>
    </w:p>
    <w:p w:rsidR="00AE7C12" w:rsidRPr="00AE7C12" w:rsidRDefault="00AE7C12" w:rsidP="00AE7C12">
      <w:pPr>
        <w:autoSpaceDE w:val="0"/>
        <w:autoSpaceDN w:val="0"/>
        <w:adjustRightInd w:val="0"/>
        <w:jc w:val="center"/>
        <w:rPr>
          <w:b/>
          <w:bCs/>
        </w:rPr>
      </w:pPr>
      <w:r w:rsidRPr="00AE7C12">
        <w:rPr>
          <w:b/>
          <w:bCs/>
        </w:rPr>
        <w:t>C H I E D E</w:t>
      </w:r>
    </w:p>
    <w:p w:rsidR="00AE7C12" w:rsidRPr="00AE7C12" w:rsidRDefault="00AE7C12" w:rsidP="00AE7C12">
      <w:pPr>
        <w:autoSpaceDE w:val="0"/>
        <w:autoSpaceDN w:val="0"/>
        <w:adjustRightInd w:val="0"/>
        <w:rPr>
          <w:b/>
          <w:bCs/>
        </w:rPr>
      </w:pPr>
    </w:p>
    <w:p w:rsidR="00AE7C12" w:rsidRPr="00AE7C12" w:rsidRDefault="00AE7C12" w:rsidP="00AE7C12">
      <w:pPr>
        <w:autoSpaceDE w:val="0"/>
        <w:autoSpaceDN w:val="0"/>
        <w:adjustRightInd w:val="0"/>
        <w:jc w:val="both"/>
      </w:pPr>
      <w:r w:rsidRPr="00AE7C12">
        <w:t>alla S.V. di partecipare alla selezione</w:t>
      </w:r>
      <w:r w:rsidR="00AE0E2F">
        <w:t xml:space="preserve"> per coprire l’incarico di________________</w:t>
      </w:r>
      <w:r w:rsidR="0028180C">
        <w:t>______</w:t>
      </w:r>
      <w:r w:rsidRPr="00AE7C12">
        <w:t xml:space="preserve"> , per la realizzazione</w:t>
      </w:r>
    </w:p>
    <w:p w:rsidR="00AE7C12" w:rsidRPr="00AE7C12" w:rsidRDefault="00AE7C12" w:rsidP="00AE7C12">
      <w:pPr>
        <w:pStyle w:val="Default"/>
        <w:jc w:val="both"/>
        <w:rPr>
          <w:i/>
          <w:iCs/>
          <w:color w:val="auto"/>
        </w:rPr>
      </w:pPr>
      <w:r w:rsidRPr="00AE7C12">
        <w:rPr>
          <w:color w:val="auto"/>
        </w:rPr>
        <w:t>delle attività inerenti il seguente Modulo didattico (</w:t>
      </w:r>
      <w:r w:rsidRPr="00AE7C12">
        <w:rPr>
          <w:i/>
          <w:iCs/>
          <w:color w:val="auto"/>
        </w:rPr>
        <w:t>indicare in tabella il modulo cui si desidera</w:t>
      </w:r>
    </w:p>
    <w:p w:rsidR="00AE7C12" w:rsidRPr="00AE7C12" w:rsidRDefault="00AE7C12" w:rsidP="00AE7C12">
      <w:pPr>
        <w:pStyle w:val="Default"/>
        <w:jc w:val="both"/>
        <w:rPr>
          <w:iCs/>
          <w:color w:val="auto"/>
        </w:rPr>
      </w:pPr>
      <w:r w:rsidRPr="00AE7C12">
        <w:rPr>
          <w:i/>
          <w:iCs/>
          <w:color w:val="auto"/>
        </w:rPr>
        <w:t>concorrere con una X)</w:t>
      </w:r>
      <w:r w:rsidR="00AE0E2F">
        <w:rPr>
          <w:iCs/>
          <w:color w:val="auto"/>
        </w:rPr>
        <w:t>, che si s</w:t>
      </w:r>
      <w:r w:rsidR="0028180C">
        <w:rPr>
          <w:iCs/>
          <w:color w:val="auto"/>
        </w:rPr>
        <w:t>v</w:t>
      </w:r>
      <w:r w:rsidR="00AE0E2F">
        <w:rPr>
          <w:iCs/>
          <w:color w:val="auto"/>
        </w:rPr>
        <w:t>olgerà nell’</w:t>
      </w:r>
      <w:proofErr w:type="spellStart"/>
      <w:r w:rsidR="00AE0E2F">
        <w:rPr>
          <w:iCs/>
          <w:color w:val="auto"/>
        </w:rPr>
        <w:t>a.s.</w:t>
      </w:r>
      <w:proofErr w:type="spellEnd"/>
      <w:r w:rsidR="00AE0E2F">
        <w:rPr>
          <w:iCs/>
          <w:color w:val="auto"/>
        </w:rPr>
        <w:t xml:space="preserve"> 2014/2015 nell’ambito delle attività previste dal progetto Area  a rischio,</w:t>
      </w:r>
      <w:r w:rsidRPr="00AE7C12">
        <w:rPr>
          <w:i/>
          <w:iCs/>
          <w:color w:val="auto"/>
        </w:rPr>
        <w:t xml:space="preserve"> </w:t>
      </w:r>
      <w:r w:rsidRPr="00AE7C12">
        <w:rPr>
          <w:iCs/>
          <w:color w:val="auto"/>
        </w:rPr>
        <w:t>come</w:t>
      </w:r>
      <w:r w:rsidR="00AE0E2F">
        <w:rPr>
          <w:iCs/>
          <w:color w:val="auto"/>
        </w:rPr>
        <w:t xml:space="preserve"> di seguito</w:t>
      </w:r>
      <w:r w:rsidRPr="00AE7C12">
        <w:rPr>
          <w:iCs/>
          <w:color w:val="auto"/>
        </w:rPr>
        <w:t xml:space="preserve"> indicato:</w:t>
      </w:r>
    </w:p>
    <w:p w:rsidR="00AE7C12" w:rsidRPr="00AE7C12" w:rsidRDefault="00AE7C12" w:rsidP="00AE7C12">
      <w:pPr>
        <w:pStyle w:val="Default"/>
        <w:rPr>
          <w:i/>
          <w:iCs/>
          <w:color w:val="auto"/>
        </w:rPr>
      </w:pPr>
    </w:p>
    <w:tbl>
      <w:tblPr>
        <w:tblStyle w:val="Grigliatabella"/>
        <w:tblW w:w="7763" w:type="dxa"/>
        <w:tblLayout w:type="fixed"/>
        <w:tblLook w:val="01E0"/>
      </w:tblPr>
      <w:tblGrid>
        <w:gridCol w:w="336"/>
        <w:gridCol w:w="7427"/>
      </w:tblGrid>
      <w:tr w:rsidR="00AE7C12" w:rsidRPr="00AE7C12" w:rsidTr="003E1523">
        <w:tc>
          <w:tcPr>
            <w:tcW w:w="336" w:type="dxa"/>
          </w:tcPr>
          <w:p w:rsidR="00AE7C12" w:rsidRPr="00AE7C12" w:rsidRDefault="00AE7C12" w:rsidP="003E1523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7427" w:type="dxa"/>
          </w:tcPr>
          <w:p w:rsidR="00AE7C12" w:rsidRPr="00AE7C12" w:rsidRDefault="00AE7C12" w:rsidP="003E1523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 w:rsidRPr="00AE7C12">
              <w:rPr>
                <w:rFonts w:ascii="Times-Bold" w:hAnsi="Times-Bold" w:cs="Times-Bold"/>
                <w:b/>
                <w:bCs/>
              </w:rPr>
              <w:t>TITOLO  del modulo</w:t>
            </w:r>
          </w:p>
        </w:tc>
      </w:tr>
      <w:tr w:rsidR="00AE0E2F" w:rsidRPr="00AE7C12" w:rsidTr="003E1523">
        <w:tc>
          <w:tcPr>
            <w:tcW w:w="336" w:type="dxa"/>
          </w:tcPr>
          <w:p w:rsidR="00AE0E2F" w:rsidRPr="00AE7C12" w:rsidRDefault="00AE0E2F" w:rsidP="003E1523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7427" w:type="dxa"/>
          </w:tcPr>
          <w:p w:rsidR="00AE0E2F" w:rsidRPr="00BC39EE" w:rsidRDefault="00AE0E2F" w:rsidP="00AE0E2F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BC39EE">
              <w:t>Nel laboratorio di meccanica per l’utilizzo del CNC</w:t>
            </w:r>
          </w:p>
        </w:tc>
      </w:tr>
      <w:tr w:rsidR="00AE0E2F" w:rsidRPr="00AE7C12" w:rsidTr="003E1523">
        <w:tc>
          <w:tcPr>
            <w:tcW w:w="336" w:type="dxa"/>
          </w:tcPr>
          <w:p w:rsidR="00AE0E2F" w:rsidRPr="00AE7C12" w:rsidRDefault="00AE0E2F" w:rsidP="003E1523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7427" w:type="dxa"/>
          </w:tcPr>
          <w:p w:rsidR="00AE0E2F" w:rsidRPr="00BC39EE" w:rsidRDefault="00AE0E2F" w:rsidP="00AE0E2F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BC39EE">
              <w:t>Comunicazione efficace</w:t>
            </w:r>
          </w:p>
        </w:tc>
      </w:tr>
      <w:tr w:rsidR="0028180C" w:rsidRPr="00AE7C12" w:rsidTr="003E1523">
        <w:tc>
          <w:tcPr>
            <w:tcW w:w="336" w:type="dxa"/>
          </w:tcPr>
          <w:p w:rsidR="0028180C" w:rsidRPr="00AE7C12" w:rsidRDefault="0028180C" w:rsidP="003E1523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7427" w:type="dxa"/>
          </w:tcPr>
          <w:p w:rsidR="0028180C" w:rsidRPr="00BC39EE" w:rsidRDefault="0028180C" w:rsidP="00AE0E2F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L’ABC della Lingua italiana</w:t>
            </w:r>
          </w:p>
        </w:tc>
      </w:tr>
      <w:tr w:rsidR="00AE0E2F" w:rsidRPr="00AE7C12" w:rsidTr="003E1523">
        <w:tc>
          <w:tcPr>
            <w:tcW w:w="336" w:type="dxa"/>
          </w:tcPr>
          <w:p w:rsidR="00AE0E2F" w:rsidRPr="00AE7C12" w:rsidRDefault="00AE0E2F" w:rsidP="003E1523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7427" w:type="dxa"/>
          </w:tcPr>
          <w:p w:rsidR="00AE0E2F" w:rsidRPr="00BC39EE" w:rsidRDefault="00AE0E2F" w:rsidP="00AE0E2F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BC39EE">
              <w:t>Informatica per navigare sicuri sul web</w:t>
            </w:r>
          </w:p>
        </w:tc>
      </w:tr>
      <w:tr w:rsidR="00AE0E2F" w:rsidRPr="00AE7C12" w:rsidTr="003E1523">
        <w:tc>
          <w:tcPr>
            <w:tcW w:w="336" w:type="dxa"/>
          </w:tcPr>
          <w:p w:rsidR="00AE0E2F" w:rsidRPr="00AE7C12" w:rsidRDefault="00AE0E2F" w:rsidP="003E1523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7427" w:type="dxa"/>
          </w:tcPr>
          <w:p w:rsidR="00AE0E2F" w:rsidRPr="00BC39EE" w:rsidRDefault="00AE0E2F" w:rsidP="00AE0E2F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BC39EE">
              <w:t>Laboratorio di arte creativa (</w:t>
            </w:r>
            <w:r>
              <w:t>solo per l’</w:t>
            </w:r>
            <w:r w:rsidRPr="00BC39EE">
              <w:t>I</w:t>
            </w:r>
            <w:r>
              <w:t xml:space="preserve">stituto </w:t>
            </w:r>
            <w:r w:rsidRPr="00BC39EE">
              <w:t>C</w:t>
            </w:r>
            <w:r>
              <w:t>omprensivo di</w:t>
            </w:r>
            <w:r w:rsidRPr="00BC39EE">
              <w:t xml:space="preserve"> </w:t>
            </w:r>
            <w:proofErr w:type="spellStart"/>
            <w:r w:rsidRPr="00BC39EE">
              <w:t>Cetraro</w:t>
            </w:r>
            <w:proofErr w:type="spellEnd"/>
            <w:r w:rsidRPr="00BC39EE">
              <w:t>)</w:t>
            </w:r>
          </w:p>
        </w:tc>
      </w:tr>
    </w:tbl>
    <w:p w:rsidR="00AE7C12" w:rsidRPr="00AE7C12" w:rsidRDefault="00AE7C12" w:rsidP="00AE7C1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AE7C12" w:rsidRPr="00AE7C12" w:rsidRDefault="00AE7C12" w:rsidP="00AE7C1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AE7C12">
        <w:rPr>
          <w:rFonts w:ascii="Times-Roman" w:hAnsi="Times-Roman" w:cs="Times-Roman"/>
        </w:rPr>
        <w:t>Si allega alla presente:</w:t>
      </w:r>
    </w:p>
    <w:p w:rsidR="00AE7C12" w:rsidRPr="00AE7C12" w:rsidRDefault="00AE7C12" w:rsidP="00AE7C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 w:rsidRPr="00AE7C12">
        <w:rPr>
          <w:rFonts w:ascii="Times-Roman" w:hAnsi="Times-Roman" w:cs="Times-Roman"/>
        </w:rPr>
        <w:t>Curriculum vita;</w:t>
      </w:r>
    </w:p>
    <w:p w:rsidR="00AE7C12" w:rsidRPr="00AE7C12" w:rsidRDefault="00AE0E2F" w:rsidP="00AE7C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Tabella di valutazione dei titoli</w:t>
      </w:r>
      <w:r w:rsidR="00AE7C12" w:rsidRPr="00AE7C12">
        <w:rPr>
          <w:rFonts w:ascii="Times-Roman" w:hAnsi="Times-Roman" w:cs="Times-Roman"/>
        </w:rPr>
        <w:t>;</w:t>
      </w:r>
    </w:p>
    <w:p w:rsidR="00AE7C12" w:rsidRPr="00AE7C12" w:rsidRDefault="00AE0E2F" w:rsidP="00AE7C12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t>Altro___________________</w:t>
      </w:r>
      <w:r w:rsidR="00AE7C12" w:rsidRPr="00AE7C12">
        <w:t>.</w:t>
      </w:r>
    </w:p>
    <w:p w:rsidR="00AE7C12" w:rsidRPr="00AE7C12" w:rsidRDefault="00AE7C12" w:rsidP="00AE7C12">
      <w:pPr>
        <w:pStyle w:val="Default"/>
        <w:rPr>
          <w:i/>
          <w:iCs/>
          <w:color w:val="auto"/>
        </w:rPr>
      </w:pPr>
    </w:p>
    <w:p w:rsidR="00AE7C12" w:rsidRPr="00AE0E2F" w:rsidRDefault="00AE0E2F" w:rsidP="00AE7C12">
      <w:pPr>
        <w:pStyle w:val="Default"/>
        <w:rPr>
          <w:b/>
          <w:color w:val="auto"/>
          <w:sz w:val="23"/>
          <w:szCs w:val="23"/>
        </w:rPr>
      </w:pPr>
      <w:r w:rsidRPr="00AE0E2F">
        <w:rPr>
          <w:b/>
          <w:color w:val="auto"/>
          <w:sz w:val="23"/>
          <w:szCs w:val="23"/>
        </w:rPr>
        <w:t xml:space="preserve">Autorizzo il trattamento dei dati personali per </w:t>
      </w:r>
      <w:proofErr w:type="spellStart"/>
      <w:r w:rsidRPr="00AE0E2F">
        <w:rPr>
          <w:b/>
          <w:color w:val="auto"/>
          <w:sz w:val="23"/>
          <w:szCs w:val="23"/>
        </w:rPr>
        <w:t>glu</w:t>
      </w:r>
      <w:proofErr w:type="spellEnd"/>
      <w:r w:rsidRPr="00AE0E2F">
        <w:rPr>
          <w:b/>
          <w:color w:val="auto"/>
          <w:sz w:val="23"/>
          <w:szCs w:val="23"/>
        </w:rPr>
        <w:t xml:space="preserve"> usi consentiti dal D. </w:t>
      </w:r>
      <w:proofErr w:type="spellStart"/>
      <w:r w:rsidRPr="00AE0E2F">
        <w:rPr>
          <w:b/>
          <w:color w:val="auto"/>
          <w:sz w:val="23"/>
          <w:szCs w:val="23"/>
        </w:rPr>
        <w:t>L.gvo</w:t>
      </w:r>
      <w:proofErr w:type="spellEnd"/>
      <w:r w:rsidRPr="00AE0E2F">
        <w:rPr>
          <w:b/>
          <w:color w:val="auto"/>
          <w:sz w:val="23"/>
          <w:szCs w:val="23"/>
        </w:rPr>
        <w:t xml:space="preserve"> n. 196/2003</w:t>
      </w:r>
    </w:p>
    <w:p w:rsidR="00AE0E2F" w:rsidRPr="00AE7C12" w:rsidRDefault="00AE0E2F" w:rsidP="00AE7C12">
      <w:pPr>
        <w:pStyle w:val="Default"/>
        <w:rPr>
          <w:color w:val="auto"/>
          <w:sz w:val="23"/>
          <w:szCs w:val="23"/>
        </w:rPr>
      </w:pPr>
    </w:p>
    <w:p w:rsidR="00AE7C12" w:rsidRPr="00AE7C12" w:rsidRDefault="00AE7C12" w:rsidP="00AE7C12">
      <w:pPr>
        <w:pStyle w:val="Default"/>
        <w:tabs>
          <w:tab w:val="left" w:pos="1134"/>
        </w:tabs>
        <w:rPr>
          <w:color w:val="auto"/>
          <w:sz w:val="23"/>
          <w:szCs w:val="23"/>
        </w:rPr>
      </w:pPr>
    </w:p>
    <w:p w:rsidR="00AE7C12" w:rsidRPr="00AE7C12" w:rsidRDefault="00AE7C12" w:rsidP="00AE7C12">
      <w:pPr>
        <w:pStyle w:val="Default"/>
        <w:rPr>
          <w:color w:val="auto"/>
          <w:sz w:val="23"/>
          <w:szCs w:val="23"/>
        </w:rPr>
      </w:pPr>
      <w:proofErr w:type="spellStart"/>
      <w:r w:rsidRPr="00AE7C12">
        <w:rPr>
          <w:color w:val="auto"/>
          <w:sz w:val="23"/>
          <w:szCs w:val="23"/>
        </w:rPr>
        <w:t>………………</w:t>
      </w:r>
      <w:proofErr w:type="spellEnd"/>
      <w:r w:rsidRPr="00AE7C12">
        <w:rPr>
          <w:color w:val="auto"/>
          <w:sz w:val="23"/>
          <w:szCs w:val="23"/>
        </w:rPr>
        <w:t xml:space="preserve">., lì </w:t>
      </w:r>
      <w:proofErr w:type="spellStart"/>
      <w:r w:rsidRPr="00AE7C12">
        <w:rPr>
          <w:color w:val="auto"/>
          <w:sz w:val="23"/>
          <w:szCs w:val="23"/>
        </w:rPr>
        <w:t>…………………………</w:t>
      </w:r>
      <w:proofErr w:type="spellEnd"/>
      <w:r w:rsidRPr="00AE7C12">
        <w:rPr>
          <w:color w:val="auto"/>
          <w:sz w:val="23"/>
          <w:szCs w:val="23"/>
        </w:rPr>
        <w:t xml:space="preserve"> </w:t>
      </w:r>
    </w:p>
    <w:p w:rsidR="00AE7C12" w:rsidRPr="00AE7C12" w:rsidRDefault="00AE7C12" w:rsidP="00AE7C12">
      <w:pPr>
        <w:spacing w:line="360" w:lineRule="auto"/>
        <w:jc w:val="both"/>
        <w:rPr>
          <w:sz w:val="23"/>
          <w:szCs w:val="23"/>
        </w:rPr>
      </w:pPr>
    </w:p>
    <w:p w:rsidR="00AE7C12" w:rsidRPr="00AE7C12" w:rsidRDefault="00AE7C12" w:rsidP="00AE7C12">
      <w:pPr>
        <w:jc w:val="right"/>
        <w:rPr>
          <w:sz w:val="23"/>
          <w:szCs w:val="23"/>
        </w:rPr>
      </w:pPr>
      <w:r w:rsidRPr="00AE7C12">
        <w:rPr>
          <w:sz w:val="23"/>
          <w:szCs w:val="23"/>
        </w:rPr>
        <w:t>FIRMA</w:t>
      </w:r>
    </w:p>
    <w:p w:rsidR="00AE7C12" w:rsidRPr="00AE7C12" w:rsidRDefault="00AE7C12" w:rsidP="00AE7C12">
      <w:pPr>
        <w:jc w:val="right"/>
        <w:rPr>
          <w:sz w:val="23"/>
          <w:szCs w:val="23"/>
        </w:rPr>
      </w:pPr>
    </w:p>
    <w:p w:rsidR="00AE7C12" w:rsidRPr="00AE7C12" w:rsidRDefault="00AE7C12" w:rsidP="00AE7C12">
      <w:pPr>
        <w:jc w:val="right"/>
        <w:rPr>
          <w:sz w:val="23"/>
          <w:szCs w:val="23"/>
        </w:rPr>
      </w:pPr>
    </w:p>
    <w:p w:rsidR="00AE7C12" w:rsidRPr="00AE7C12" w:rsidRDefault="00D830E3" w:rsidP="00AE7C12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AE7C12" w:rsidRDefault="00AE7C12" w:rsidP="00AE7C12">
      <w:pPr>
        <w:jc w:val="right"/>
        <w:rPr>
          <w:color w:val="0000FF"/>
          <w:sz w:val="23"/>
          <w:szCs w:val="23"/>
        </w:rPr>
      </w:pPr>
    </w:p>
    <w:p w:rsidR="00AE7C12" w:rsidRDefault="00AE7C12" w:rsidP="00AE7C12">
      <w:pPr>
        <w:jc w:val="right"/>
        <w:rPr>
          <w:color w:val="0000FF"/>
          <w:sz w:val="23"/>
          <w:szCs w:val="23"/>
        </w:rPr>
      </w:pPr>
    </w:p>
    <w:p w:rsidR="00AE7C12" w:rsidRDefault="00AE7C12" w:rsidP="00AE7C12">
      <w:pPr>
        <w:jc w:val="right"/>
        <w:rPr>
          <w:color w:val="0000FF"/>
          <w:sz w:val="23"/>
          <w:szCs w:val="23"/>
        </w:rPr>
      </w:pPr>
    </w:p>
    <w:p w:rsidR="00AE0E2F" w:rsidRDefault="00AE0E2F" w:rsidP="00AE7C12">
      <w:pPr>
        <w:jc w:val="right"/>
        <w:rPr>
          <w:color w:val="0000FF"/>
          <w:sz w:val="23"/>
          <w:szCs w:val="23"/>
        </w:rPr>
      </w:pPr>
    </w:p>
    <w:p w:rsidR="00AE0E2F" w:rsidRDefault="00AE0E2F" w:rsidP="00AE7C12">
      <w:pPr>
        <w:jc w:val="right"/>
        <w:rPr>
          <w:color w:val="0000FF"/>
          <w:sz w:val="23"/>
          <w:szCs w:val="23"/>
        </w:rPr>
      </w:pPr>
    </w:p>
    <w:p w:rsidR="00AE0E2F" w:rsidRDefault="00AE0E2F" w:rsidP="00AE7C12">
      <w:pPr>
        <w:jc w:val="right"/>
        <w:rPr>
          <w:color w:val="0000FF"/>
          <w:sz w:val="23"/>
          <w:szCs w:val="23"/>
        </w:rPr>
      </w:pPr>
    </w:p>
    <w:p w:rsidR="00AE0E2F" w:rsidRDefault="00AE0E2F" w:rsidP="00AE7C12">
      <w:pPr>
        <w:jc w:val="right"/>
        <w:rPr>
          <w:color w:val="0000FF"/>
          <w:sz w:val="23"/>
          <w:szCs w:val="23"/>
        </w:rPr>
      </w:pPr>
    </w:p>
    <w:p w:rsidR="00AE0E2F" w:rsidRDefault="00AE0E2F" w:rsidP="00AE7C12">
      <w:pPr>
        <w:jc w:val="right"/>
        <w:rPr>
          <w:color w:val="0000FF"/>
          <w:sz w:val="23"/>
          <w:szCs w:val="23"/>
        </w:rPr>
      </w:pPr>
    </w:p>
    <w:p w:rsidR="00AE0E2F" w:rsidRDefault="00AE0E2F" w:rsidP="00AE7C12">
      <w:pPr>
        <w:jc w:val="right"/>
        <w:rPr>
          <w:color w:val="0000FF"/>
          <w:sz w:val="23"/>
          <w:szCs w:val="23"/>
        </w:rPr>
      </w:pPr>
    </w:p>
    <w:p w:rsidR="00AE0E2F" w:rsidRDefault="00AE0E2F" w:rsidP="00AE7C12">
      <w:pPr>
        <w:jc w:val="right"/>
        <w:rPr>
          <w:color w:val="0000FF"/>
          <w:sz w:val="23"/>
          <w:szCs w:val="23"/>
        </w:rPr>
      </w:pPr>
    </w:p>
    <w:p w:rsidR="00AE0E2F" w:rsidRDefault="00AE0E2F" w:rsidP="00AE7C12">
      <w:pPr>
        <w:jc w:val="right"/>
        <w:rPr>
          <w:color w:val="0000FF"/>
          <w:sz w:val="23"/>
          <w:szCs w:val="23"/>
        </w:rPr>
      </w:pPr>
    </w:p>
    <w:p w:rsidR="00AE0E2F" w:rsidRDefault="00AE0E2F" w:rsidP="00AE7C12">
      <w:pPr>
        <w:jc w:val="right"/>
        <w:rPr>
          <w:color w:val="0000FF"/>
          <w:sz w:val="23"/>
          <w:szCs w:val="23"/>
        </w:rPr>
      </w:pPr>
    </w:p>
    <w:p w:rsidR="00AE0E2F" w:rsidRDefault="00AE0E2F" w:rsidP="00AE7C12">
      <w:pPr>
        <w:jc w:val="right"/>
        <w:rPr>
          <w:color w:val="0000FF"/>
          <w:sz w:val="23"/>
          <w:szCs w:val="23"/>
        </w:rPr>
      </w:pPr>
    </w:p>
    <w:p w:rsidR="00AE7C12" w:rsidRDefault="00AE7C12" w:rsidP="00AE7C12">
      <w:pPr>
        <w:jc w:val="right"/>
        <w:rPr>
          <w:color w:val="0000FF"/>
          <w:sz w:val="23"/>
          <w:szCs w:val="23"/>
        </w:rPr>
      </w:pPr>
    </w:p>
    <w:p w:rsidR="00AE7C12" w:rsidRDefault="00AE7C12" w:rsidP="00AE7C12">
      <w:pPr>
        <w:rPr>
          <w:color w:val="0000FF"/>
          <w:sz w:val="23"/>
          <w:szCs w:val="23"/>
        </w:rPr>
      </w:pPr>
    </w:p>
    <w:p w:rsidR="00AE7C12" w:rsidRDefault="00AE7C12" w:rsidP="00AE7C12">
      <w:pPr>
        <w:jc w:val="right"/>
        <w:rPr>
          <w:color w:val="0000FF"/>
          <w:sz w:val="23"/>
          <w:szCs w:val="23"/>
        </w:rPr>
      </w:pPr>
    </w:p>
    <w:p w:rsidR="00AE7C12" w:rsidRPr="00AE7C12" w:rsidRDefault="00AE7C12" w:rsidP="00AE7C12">
      <w:pPr>
        <w:ind w:firstLine="708"/>
        <w:rPr>
          <w:b/>
        </w:rPr>
      </w:pPr>
      <w:r w:rsidRPr="00AE7C12">
        <w:rPr>
          <w:b/>
        </w:rPr>
        <w:t xml:space="preserve">TABELLA </w:t>
      </w:r>
      <w:proofErr w:type="spellStart"/>
      <w:r w:rsidRPr="00AE7C12">
        <w:rPr>
          <w:b/>
        </w:rPr>
        <w:t>DI</w:t>
      </w:r>
      <w:proofErr w:type="spellEnd"/>
      <w:r w:rsidRPr="00AE7C12">
        <w:rPr>
          <w:b/>
        </w:rPr>
        <w:t xml:space="preserve"> VALUTAZIONE DEI TITOLI</w:t>
      </w:r>
    </w:p>
    <w:p w:rsidR="00AE7C12" w:rsidRPr="00AE7C12" w:rsidRDefault="00AE7C12" w:rsidP="00AE7C12">
      <w:pPr>
        <w:ind w:firstLine="708"/>
        <w:rPr>
          <w:b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2"/>
        <w:gridCol w:w="1439"/>
        <w:gridCol w:w="1439"/>
      </w:tblGrid>
      <w:tr w:rsidR="009D3155" w:rsidRPr="00AE7C12" w:rsidTr="002A6148">
        <w:trPr>
          <w:trHeight w:val="634"/>
        </w:trPr>
        <w:tc>
          <w:tcPr>
            <w:tcW w:w="6132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</w:rPr>
            </w:pPr>
            <w:r w:rsidRPr="00AE7C12">
              <w:rPr>
                <w:rFonts w:ascii="Helvetica-Bold" w:hAnsi="Helvetica-Bold" w:cs="Helvetica-Bold"/>
                <w:b/>
                <w:bCs/>
              </w:rPr>
              <w:t>TITOLO</w:t>
            </w: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C12">
              <w:rPr>
                <w:b/>
                <w:bCs/>
              </w:rPr>
              <w:t>PUNTEGGIO</w:t>
            </w: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C12">
              <w:rPr>
                <w:b/>
                <w:bCs/>
              </w:rPr>
              <w:t>PUNTEGGIO MAX</w:t>
            </w:r>
          </w:p>
        </w:tc>
      </w:tr>
      <w:tr w:rsidR="009D3155" w:rsidRPr="00AE7C12" w:rsidTr="002A6148">
        <w:trPr>
          <w:trHeight w:val="634"/>
        </w:trPr>
        <w:tc>
          <w:tcPr>
            <w:tcW w:w="6132" w:type="dxa"/>
          </w:tcPr>
          <w:p w:rsidR="009D3155" w:rsidRPr="00751DA2" w:rsidRDefault="009D3155" w:rsidP="002A6148">
            <w:r w:rsidRPr="00751DA2">
              <w:t>Laurea specifica o affine rispetto alla tipologia di intervento</w:t>
            </w:r>
          </w:p>
          <w:p w:rsidR="009D3155" w:rsidRPr="00AE7C12" w:rsidRDefault="009D3155" w:rsidP="002A614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D3155" w:rsidRPr="00AE7C12" w:rsidTr="002A6148">
        <w:trPr>
          <w:trHeight w:val="1009"/>
        </w:trPr>
        <w:tc>
          <w:tcPr>
            <w:tcW w:w="6132" w:type="dxa"/>
          </w:tcPr>
          <w:p w:rsidR="009D3155" w:rsidRPr="00751DA2" w:rsidRDefault="009D3155" w:rsidP="002A6148">
            <w:r w:rsidRPr="00751DA2">
              <w:t>Laurea specifica o affine rispetto alla tipologia di intervento</w:t>
            </w:r>
          </w:p>
          <w:p w:rsidR="009D3155" w:rsidRPr="00AE7C12" w:rsidRDefault="009D3155" w:rsidP="002A6148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AE7C12">
              <w:rPr>
                <w:rFonts w:ascii="Comic Sans MS" w:hAnsi="Comic Sans MS" w:cs="Times-Roman"/>
                <w:b/>
                <w:sz w:val="16"/>
                <w:szCs w:val="16"/>
              </w:rPr>
              <w:t xml:space="preserve">n. </w:t>
            </w:r>
            <w:r>
              <w:rPr>
                <w:rFonts w:ascii="Comic Sans MS" w:hAnsi="Comic Sans MS" w:cs="Times-Roman"/>
                <w:b/>
                <w:sz w:val="16"/>
                <w:szCs w:val="16"/>
              </w:rPr>
              <w:t>10</w:t>
            </w:r>
            <w:r w:rsidRPr="00AE7C12">
              <w:rPr>
                <w:rFonts w:ascii="Comic Sans MS" w:hAnsi="Comic Sans MS" w:cs="Times-Roman"/>
                <w:b/>
                <w:sz w:val="16"/>
                <w:szCs w:val="16"/>
              </w:rPr>
              <w:t xml:space="preserve"> punti </w:t>
            </w: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D3155" w:rsidRPr="00AE7C12" w:rsidTr="002A6148">
        <w:trPr>
          <w:trHeight w:val="657"/>
        </w:trPr>
        <w:tc>
          <w:tcPr>
            <w:tcW w:w="6132" w:type="dxa"/>
          </w:tcPr>
          <w:p w:rsidR="009D3155" w:rsidRDefault="009D3155" w:rsidP="002A6148">
            <w:r w:rsidRPr="00751DA2">
              <w:t xml:space="preserve">Esperienza di docenza nel settore di pertinenza </w:t>
            </w:r>
          </w:p>
          <w:p w:rsidR="009D3155" w:rsidRPr="00AE7C12" w:rsidRDefault="009D3155" w:rsidP="002A6148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16"/>
                <w:szCs w:val="16"/>
              </w:rPr>
            </w:pPr>
            <w:r w:rsidRPr="00AE7C12">
              <w:rPr>
                <w:rFonts w:ascii="Comic Sans MS" w:hAnsi="Comic Sans MS" w:cs="Times-Roman"/>
                <w:b/>
                <w:sz w:val="16"/>
                <w:szCs w:val="16"/>
              </w:rPr>
              <w:t>n. 2 punti per ciascuna esperienza</w:t>
            </w: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C12">
              <w:rPr>
                <w:b/>
                <w:bCs/>
              </w:rPr>
              <w:t xml:space="preserve"> 10</w:t>
            </w:r>
          </w:p>
        </w:tc>
      </w:tr>
      <w:tr w:rsidR="009D3155" w:rsidRPr="00AE7C12" w:rsidTr="002A6148">
        <w:trPr>
          <w:trHeight w:val="657"/>
        </w:trPr>
        <w:tc>
          <w:tcPr>
            <w:tcW w:w="6132" w:type="dxa"/>
          </w:tcPr>
          <w:p w:rsidR="009D3155" w:rsidRDefault="009D3155" w:rsidP="002A6148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751DA2">
              <w:t>Esperienza documentata in altre tipologie di progetti</w:t>
            </w:r>
            <w:r w:rsidRPr="00AE7C12">
              <w:rPr>
                <w:rFonts w:ascii="Times-Roman" w:hAnsi="Times-Roman" w:cs="Times-Roman"/>
                <w:b/>
                <w:sz w:val="22"/>
                <w:szCs w:val="22"/>
              </w:rPr>
              <w:t xml:space="preserve"> </w:t>
            </w:r>
          </w:p>
          <w:p w:rsidR="009D3155" w:rsidRPr="00AE7C12" w:rsidRDefault="009D3155" w:rsidP="002A6148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AE7C12">
              <w:rPr>
                <w:rFonts w:ascii="Comic Sans MS" w:hAnsi="Comic Sans MS" w:cs="Times-Roman"/>
                <w:b/>
                <w:sz w:val="16"/>
                <w:szCs w:val="16"/>
              </w:rPr>
              <w:t>n. 2 punti per ogni certificazione</w:t>
            </w: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C12">
              <w:rPr>
                <w:b/>
                <w:bCs/>
              </w:rPr>
              <w:t xml:space="preserve"> 10</w:t>
            </w:r>
          </w:p>
        </w:tc>
      </w:tr>
      <w:tr w:rsidR="009D3155" w:rsidRPr="00AE7C12" w:rsidTr="002A6148">
        <w:trPr>
          <w:trHeight w:val="1009"/>
        </w:trPr>
        <w:tc>
          <w:tcPr>
            <w:tcW w:w="6132" w:type="dxa"/>
          </w:tcPr>
          <w:p w:rsidR="009D3155" w:rsidRDefault="009D3155" w:rsidP="002A6148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6B6D49">
              <w:rPr>
                <w:rFonts w:ascii="Times-Roman" w:hAnsi="Times-Roman" w:cs="Times-Roman"/>
              </w:rPr>
              <w:t xml:space="preserve">Competenze informatiche certificate </w:t>
            </w:r>
          </w:p>
          <w:p w:rsidR="009D3155" w:rsidRPr="00AE7C12" w:rsidRDefault="009D3155" w:rsidP="002A6148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AE7C12">
              <w:rPr>
                <w:rFonts w:ascii="Comic Sans MS" w:hAnsi="Comic Sans MS" w:cs="Times-Roman"/>
                <w:b/>
                <w:sz w:val="16"/>
                <w:szCs w:val="16"/>
              </w:rPr>
              <w:t>n. 2 punti per ogni certificazione</w:t>
            </w: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C12">
              <w:rPr>
                <w:b/>
                <w:bCs/>
              </w:rPr>
              <w:t>10</w:t>
            </w:r>
          </w:p>
        </w:tc>
      </w:tr>
      <w:tr w:rsidR="009D3155" w:rsidRPr="00AE7C12" w:rsidTr="002A6148">
        <w:trPr>
          <w:trHeight w:val="1009"/>
        </w:trPr>
        <w:tc>
          <w:tcPr>
            <w:tcW w:w="6132" w:type="dxa"/>
          </w:tcPr>
          <w:p w:rsidR="009D3155" w:rsidRDefault="009D3155" w:rsidP="002A6148">
            <w:r w:rsidRPr="00751DA2">
              <w:t xml:space="preserve">Esperienza documentata in </w:t>
            </w:r>
            <w:r>
              <w:t>p</w:t>
            </w:r>
            <w:r w:rsidRPr="00751DA2">
              <w:t>ubblicazioni specifiche</w:t>
            </w:r>
          </w:p>
          <w:p w:rsidR="009D3155" w:rsidRPr="00AE7C12" w:rsidRDefault="009D3155" w:rsidP="002A6148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AE7C12">
              <w:rPr>
                <w:rFonts w:ascii="Comic Sans MS" w:hAnsi="Comic Sans MS" w:cs="Times-Roman"/>
                <w:b/>
                <w:sz w:val="16"/>
                <w:szCs w:val="16"/>
              </w:rPr>
              <w:t>n. 2 punti per ogni certificazione</w:t>
            </w: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E7C12">
              <w:rPr>
                <w:b/>
                <w:bCs/>
              </w:rPr>
              <w:t xml:space="preserve"> </w:t>
            </w:r>
          </w:p>
        </w:tc>
      </w:tr>
      <w:tr w:rsidR="009D3155" w:rsidRPr="00AE7C12" w:rsidTr="002A6148">
        <w:trPr>
          <w:trHeight w:val="328"/>
        </w:trPr>
        <w:tc>
          <w:tcPr>
            <w:tcW w:w="6132" w:type="dxa"/>
          </w:tcPr>
          <w:p w:rsidR="009D3155" w:rsidRDefault="009D3155" w:rsidP="002A6148">
            <w:r w:rsidRPr="00751DA2">
              <w:t xml:space="preserve">Laurea </w:t>
            </w:r>
            <w:r>
              <w:t>o titolo specifico</w:t>
            </w:r>
            <w:r w:rsidRPr="00751DA2">
              <w:t xml:space="preserve"> rispetto alla tipologia </w:t>
            </w:r>
            <w:r>
              <w:t xml:space="preserve">di intervento </w:t>
            </w:r>
            <w:r w:rsidR="0028180C">
              <w:t>(modulo n. 5)</w:t>
            </w:r>
          </w:p>
          <w:p w:rsidR="009D3155" w:rsidRDefault="009D3155" w:rsidP="002A6148"/>
          <w:p w:rsidR="009D3155" w:rsidRPr="00AE7C12" w:rsidRDefault="009D3155" w:rsidP="002A6148">
            <w:pPr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AE7C12">
              <w:rPr>
                <w:rFonts w:ascii="Comic Sans MS" w:hAnsi="Comic Sans MS" w:cs="Times-Roman"/>
                <w:b/>
                <w:sz w:val="16"/>
                <w:szCs w:val="16"/>
              </w:rPr>
              <w:t xml:space="preserve">n. </w:t>
            </w:r>
            <w:r>
              <w:rPr>
                <w:rFonts w:ascii="Comic Sans MS" w:hAnsi="Comic Sans MS" w:cs="Times-Roman"/>
                <w:b/>
                <w:sz w:val="16"/>
                <w:szCs w:val="16"/>
              </w:rPr>
              <w:t>10</w:t>
            </w:r>
            <w:r w:rsidRPr="00AE7C12">
              <w:rPr>
                <w:rFonts w:ascii="Comic Sans MS" w:hAnsi="Comic Sans MS" w:cs="Times-Roman"/>
                <w:b/>
                <w:sz w:val="16"/>
                <w:szCs w:val="16"/>
              </w:rPr>
              <w:t xml:space="preserve"> punti </w:t>
            </w: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C12">
              <w:rPr>
                <w:b/>
                <w:bCs/>
              </w:rPr>
              <w:t xml:space="preserve"> 10</w:t>
            </w:r>
          </w:p>
        </w:tc>
      </w:tr>
      <w:tr w:rsidR="009D3155" w:rsidRPr="00AE7C12" w:rsidTr="002A6148">
        <w:trPr>
          <w:trHeight w:val="352"/>
        </w:trPr>
        <w:tc>
          <w:tcPr>
            <w:tcW w:w="6132" w:type="dxa"/>
          </w:tcPr>
          <w:p w:rsidR="009D3155" w:rsidRDefault="009D3155" w:rsidP="002A6148">
            <w:r w:rsidRPr="00751DA2">
              <w:t xml:space="preserve">Attività di ricerca e studio di testi letterari e </w:t>
            </w:r>
            <w:r>
              <w:t xml:space="preserve">di </w:t>
            </w:r>
            <w:r w:rsidRPr="00751DA2">
              <w:t>comprovata esperienza nel settore d’intervento</w:t>
            </w:r>
          </w:p>
          <w:p w:rsidR="009D3155" w:rsidRPr="00AE7C12" w:rsidRDefault="009D3155" w:rsidP="002A6148">
            <w:pPr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AE7C12">
              <w:rPr>
                <w:rFonts w:ascii="Comic Sans MS" w:hAnsi="Comic Sans MS" w:cs="Times-Roman"/>
                <w:b/>
                <w:sz w:val="16"/>
                <w:szCs w:val="16"/>
              </w:rPr>
              <w:t>n. 2 punti per ciascuna esperienza</w:t>
            </w: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D3155" w:rsidRPr="00AE7C12" w:rsidTr="002A6148">
        <w:trPr>
          <w:trHeight w:val="352"/>
        </w:trPr>
        <w:tc>
          <w:tcPr>
            <w:tcW w:w="6132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b/>
                <w:sz w:val="22"/>
                <w:szCs w:val="22"/>
              </w:rPr>
            </w:pPr>
            <w:r w:rsidRPr="00AE7C12">
              <w:rPr>
                <w:rFonts w:ascii="Times-Roman" w:hAnsi="Times-Roman" w:cs="Times-Roman"/>
                <w:b/>
                <w:sz w:val="22"/>
                <w:szCs w:val="22"/>
              </w:rPr>
              <w:t>TITOLI</w:t>
            </w: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39" w:type="dxa"/>
          </w:tcPr>
          <w:p w:rsidR="009D3155" w:rsidRPr="00AE7C12" w:rsidRDefault="009D3155" w:rsidP="002A6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37429D" w:rsidRPr="00AE7C12" w:rsidRDefault="0037429D" w:rsidP="0037429D">
      <w:pPr>
        <w:spacing w:line="360" w:lineRule="auto"/>
        <w:jc w:val="both"/>
        <w:rPr>
          <w:sz w:val="23"/>
          <w:szCs w:val="23"/>
        </w:rPr>
      </w:pPr>
    </w:p>
    <w:p w:rsidR="0037429D" w:rsidRPr="00AE7C12" w:rsidRDefault="0037429D" w:rsidP="0037429D">
      <w:pPr>
        <w:jc w:val="right"/>
        <w:rPr>
          <w:sz w:val="23"/>
          <w:szCs w:val="23"/>
        </w:rPr>
      </w:pPr>
      <w:r w:rsidRPr="00AE7C12">
        <w:rPr>
          <w:sz w:val="23"/>
          <w:szCs w:val="23"/>
        </w:rPr>
        <w:t>FIRMA</w:t>
      </w:r>
    </w:p>
    <w:p w:rsidR="0037429D" w:rsidRPr="00AE7C12" w:rsidRDefault="0037429D" w:rsidP="0037429D">
      <w:pPr>
        <w:jc w:val="right"/>
        <w:rPr>
          <w:sz w:val="23"/>
          <w:szCs w:val="23"/>
        </w:rPr>
      </w:pPr>
    </w:p>
    <w:p w:rsidR="0037429D" w:rsidRPr="00AE7C12" w:rsidRDefault="0037429D" w:rsidP="0037429D">
      <w:pPr>
        <w:jc w:val="right"/>
        <w:rPr>
          <w:sz w:val="23"/>
          <w:szCs w:val="23"/>
        </w:rPr>
      </w:pPr>
    </w:p>
    <w:p w:rsidR="0037429D" w:rsidRPr="00AE7C12" w:rsidRDefault="0037429D" w:rsidP="0037429D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37429D" w:rsidRDefault="0037429D" w:rsidP="0037429D">
      <w:pPr>
        <w:jc w:val="right"/>
        <w:rPr>
          <w:color w:val="0000FF"/>
          <w:sz w:val="23"/>
          <w:szCs w:val="23"/>
        </w:rPr>
      </w:pPr>
    </w:p>
    <w:p w:rsidR="0037429D" w:rsidRDefault="0037429D" w:rsidP="0037429D">
      <w:pPr>
        <w:jc w:val="right"/>
        <w:rPr>
          <w:color w:val="0000FF"/>
          <w:sz w:val="23"/>
          <w:szCs w:val="23"/>
        </w:rPr>
      </w:pPr>
    </w:p>
    <w:p w:rsidR="00E5080F" w:rsidRPr="00AE7C12" w:rsidRDefault="00E5080F">
      <w:pPr>
        <w:rPr>
          <w:b/>
        </w:rPr>
      </w:pPr>
    </w:p>
    <w:sectPr w:rsidR="00E5080F" w:rsidRPr="00AE7C12" w:rsidSect="00480F23">
      <w:headerReference w:type="default" r:id="rId7"/>
      <w:footerReference w:type="default" r:id="rId8"/>
      <w:pgSz w:w="11906" w:h="16838"/>
      <w:pgMar w:top="76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60" w:rsidRDefault="00AF6260" w:rsidP="005F4D99">
      <w:r>
        <w:separator/>
      </w:r>
    </w:p>
  </w:endnote>
  <w:endnote w:type="continuationSeparator" w:id="0">
    <w:p w:rsidR="00AF6260" w:rsidRDefault="00AF6260" w:rsidP="005F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23" w:rsidRPr="00A728DC" w:rsidRDefault="00F32F4D" w:rsidP="00A728DC">
    <w:pPr>
      <w:jc w:val="center"/>
      <w:rPr>
        <w:rFonts w:ascii="Arial" w:hAnsi="Arial"/>
        <w:b/>
        <w:spacing w:val="-8"/>
      </w:rPr>
    </w:pPr>
    <w:r>
      <w:rPr>
        <w:rFonts w:ascii="Arial" w:hAnsi="Arial"/>
        <w:b/>
        <w:noProof/>
        <w:spacing w:val="-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.45pt;margin-top:9pt;width:497.25pt;height:1.5pt;z-index:251663360" o:connectortype="straight"/>
      </w:pict>
    </w:r>
  </w:p>
  <w:p w:rsidR="005F4D99" w:rsidRDefault="005F4D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60" w:rsidRDefault="00AF6260" w:rsidP="005F4D99">
      <w:r>
        <w:separator/>
      </w:r>
    </w:p>
  </w:footnote>
  <w:footnote w:type="continuationSeparator" w:id="0">
    <w:p w:rsidR="00AF6260" w:rsidRDefault="00AF6260" w:rsidP="005F4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99" w:rsidRPr="00A741DF" w:rsidRDefault="005F4D99" w:rsidP="00524F1D">
    <w:pPr>
      <w:pStyle w:val="Intestazione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0ED9"/>
    <w:multiLevelType w:val="hybridMultilevel"/>
    <w:tmpl w:val="ABE02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7B4760"/>
    <w:multiLevelType w:val="hybridMultilevel"/>
    <w:tmpl w:val="AE848C20"/>
    <w:lvl w:ilvl="0" w:tplc="B6460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D252A"/>
    <w:multiLevelType w:val="hybridMultilevel"/>
    <w:tmpl w:val="FCE69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E3141"/>
    <w:multiLevelType w:val="hybridMultilevel"/>
    <w:tmpl w:val="A61020AA"/>
    <w:lvl w:ilvl="0" w:tplc="EE724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5E0E"/>
    <w:rsid w:val="00000108"/>
    <w:rsid w:val="00000651"/>
    <w:rsid w:val="00000653"/>
    <w:rsid w:val="000009DE"/>
    <w:rsid w:val="0000106D"/>
    <w:rsid w:val="0000275F"/>
    <w:rsid w:val="00002C72"/>
    <w:rsid w:val="000043E8"/>
    <w:rsid w:val="000051BC"/>
    <w:rsid w:val="00006147"/>
    <w:rsid w:val="00006DA3"/>
    <w:rsid w:val="00006F93"/>
    <w:rsid w:val="0001205F"/>
    <w:rsid w:val="00012D9B"/>
    <w:rsid w:val="00012FB7"/>
    <w:rsid w:val="0001376B"/>
    <w:rsid w:val="00014FE0"/>
    <w:rsid w:val="00015F9B"/>
    <w:rsid w:val="00016513"/>
    <w:rsid w:val="000167CF"/>
    <w:rsid w:val="000200CF"/>
    <w:rsid w:val="00020EB7"/>
    <w:rsid w:val="0002428C"/>
    <w:rsid w:val="00024E0A"/>
    <w:rsid w:val="000268E0"/>
    <w:rsid w:val="000272F4"/>
    <w:rsid w:val="0002751F"/>
    <w:rsid w:val="00027596"/>
    <w:rsid w:val="00030A88"/>
    <w:rsid w:val="0003304E"/>
    <w:rsid w:val="00034209"/>
    <w:rsid w:val="00035119"/>
    <w:rsid w:val="00035AE8"/>
    <w:rsid w:val="00035B45"/>
    <w:rsid w:val="00035C99"/>
    <w:rsid w:val="0003748E"/>
    <w:rsid w:val="000405ED"/>
    <w:rsid w:val="0004088E"/>
    <w:rsid w:val="00041AF4"/>
    <w:rsid w:val="00042631"/>
    <w:rsid w:val="000450D4"/>
    <w:rsid w:val="0004577B"/>
    <w:rsid w:val="00045E75"/>
    <w:rsid w:val="00046ABB"/>
    <w:rsid w:val="000508BD"/>
    <w:rsid w:val="00050A58"/>
    <w:rsid w:val="0005113E"/>
    <w:rsid w:val="000511EB"/>
    <w:rsid w:val="00051426"/>
    <w:rsid w:val="000528E1"/>
    <w:rsid w:val="0005353A"/>
    <w:rsid w:val="000569F6"/>
    <w:rsid w:val="00057030"/>
    <w:rsid w:val="00057099"/>
    <w:rsid w:val="00061CA9"/>
    <w:rsid w:val="00062CE1"/>
    <w:rsid w:val="0006582E"/>
    <w:rsid w:val="00065EC2"/>
    <w:rsid w:val="000675E8"/>
    <w:rsid w:val="0007049B"/>
    <w:rsid w:val="0007197C"/>
    <w:rsid w:val="00072D09"/>
    <w:rsid w:val="00072D67"/>
    <w:rsid w:val="0007369F"/>
    <w:rsid w:val="00073ACD"/>
    <w:rsid w:val="00074986"/>
    <w:rsid w:val="00077B27"/>
    <w:rsid w:val="00080F91"/>
    <w:rsid w:val="00082E70"/>
    <w:rsid w:val="000838E0"/>
    <w:rsid w:val="000843B9"/>
    <w:rsid w:val="00084B27"/>
    <w:rsid w:val="00085011"/>
    <w:rsid w:val="00085AA8"/>
    <w:rsid w:val="00085F06"/>
    <w:rsid w:val="000865E4"/>
    <w:rsid w:val="00086DF1"/>
    <w:rsid w:val="000875E9"/>
    <w:rsid w:val="00087C4E"/>
    <w:rsid w:val="00090D1F"/>
    <w:rsid w:val="00093B2B"/>
    <w:rsid w:val="00093DED"/>
    <w:rsid w:val="00094B1B"/>
    <w:rsid w:val="00094CF8"/>
    <w:rsid w:val="00094F30"/>
    <w:rsid w:val="00095C85"/>
    <w:rsid w:val="00096009"/>
    <w:rsid w:val="000962AF"/>
    <w:rsid w:val="000962CF"/>
    <w:rsid w:val="00096EE5"/>
    <w:rsid w:val="00097302"/>
    <w:rsid w:val="000974E4"/>
    <w:rsid w:val="000A0DA7"/>
    <w:rsid w:val="000A1593"/>
    <w:rsid w:val="000A1EDB"/>
    <w:rsid w:val="000A212F"/>
    <w:rsid w:val="000A2458"/>
    <w:rsid w:val="000A25BB"/>
    <w:rsid w:val="000A269D"/>
    <w:rsid w:val="000A2F47"/>
    <w:rsid w:val="000A35BD"/>
    <w:rsid w:val="000A429D"/>
    <w:rsid w:val="000A61AB"/>
    <w:rsid w:val="000B07A0"/>
    <w:rsid w:val="000B17A2"/>
    <w:rsid w:val="000B1A6C"/>
    <w:rsid w:val="000B35D7"/>
    <w:rsid w:val="000B48D0"/>
    <w:rsid w:val="000B4D3A"/>
    <w:rsid w:val="000B6B26"/>
    <w:rsid w:val="000B6FFB"/>
    <w:rsid w:val="000B7383"/>
    <w:rsid w:val="000B7CD6"/>
    <w:rsid w:val="000C079A"/>
    <w:rsid w:val="000C0A37"/>
    <w:rsid w:val="000C14B0"/>
    <w:rsid w:val="000C2332"/>
    <w:rsid w:val="000C4DEC"/>
    <w:rsid w:val="000C535F"/>
    <w:rsid w:val="000C569B"/>
    <w:rsid w:val="000C5893"/>
    <w:rsid w:val="000C624F"/>
    <w:rsid w:val="000C6F50"/>
    <w:rsid w:val="000D03B8"/>
    <w:rsid w:val="000D40A3"/>
    <w:rsid w:val="000D7E23"/>
    <w:rsid w:val="000E0C98"/>
    <w:rsid w:val="000E1742"/>
    <w:rsid w:val="000E2442"/>
    <w:rsid w:val="000E47AD"/>
    <w:rsid w:val="000E5036"/>
    <w:rsid w:val="000E762F"/>
    <w:rsid w:val="000F08E4"/>
    <w:rsid w:val="000F225A"/>
    <w:rsid w:val="000F32D2"/>
    <w:rsid w:val="000F51F1"/>
    <w:rsid w:val="000F57DC"/>
    <w:rsid w:val="000F5C68"/>
    <w:rsid w:val="000F6E09"/>
    <w:rsid w:val="000F755B"/>
    <w:rsid w:val="000F790C"/>
    <w:rsid w:val="000F7BF4"/>
    <w:rsid w:val="00100538"/>
    <w:rsid w:val="00100FEB"/>
    <w:rsid w:val="00101481"/>
    <w:rsid w:val="0010174E"/>
    <w:rsid w:val="001018E9"/>
    <w:rsid w:val="0010238A"/>
    <w:rsid w:val="0010313E"/>
    <w:rsid w:val="00103BFF"/>
    <w:rsid w:val="00104CA5"/>
    <w:rsid w:val="00106413"/>
    <w:rsid w:val="0010684B"/>
    <w:rsid w:val="00106DDC"/>
    <w:rsid w:val="00107B23"/>
    <w:rsid w:val="00107F01"/>
    <w:rsid w:val="00107F40"/>
    <w:rsid w:val="00110204"/>
    <w:rsid w:val="00110BFE"/>
    <w:rsid w:val="00110D92"/>
    <w:rsid w:val="00111EF5"/>
    <w:rsid w:val="001123ED"/>
    <w:rsid w:val="00113168"/>
    <w:rsid w:val="00116A53"/>
    <w:rsid w:val="001172F6"/>
    <w:rsid w:val="001204BF"/>
    <w:rsid w:val="00120CD2"/>
    <w:rsid w:val="0012105D"/>
    <w:rsid w:val="00121CBE"/>
    <w:rsid w:val="00123C63"/>
    <w:rsid w:val="00124021"/>
    <w:rsid w:val="00124E94"/>
    <w:rsid w:val="00125068"/>
    <w:rsid w:val="001276EB"/>
    <w:rsid w:val="00127EEE"/>
    <w:rsid w:val="00127F98"/>
    <w:rsid w:val="001305D2"/>
    <w:rsid w:val="001310DA"/>
    <w:rsid w:val="0013139A"/>
    <w:rsid w:val="00131FB3"/>
    <w:rsid w:val="00132AA4"/>
    <w:rsid w:val="00132E9C"/>
    <w:rsid w:val="0013310B"/>
    <w:rsid w:val="00134811"/>
    <w:rsid w:val="001355F4"/>
    <w:rsid w:val="00135A7E"/>
    <w:rsid w:val="001363CE"/>
    <w:rsid w:val="001366C2"/>
    <w:rsid w:val="00136997"/>
    <w:rsid w:val="00136C50"/>
    <w:rsid w:val="00137175"/>
    <w:rsid w:val="00140F82"/>
    <w:rsid w:val="0014110C"/>
    <w:rsid w:val="001413AF"/>
    <w:rsid w:val="00142110"/>
    <w:rsid w:val="0014347A"/>
    <w:rsid w:val="00143B50"/>
    <w:rsid w:val="00145F65"/>
    <w:rsid w:val="00146E10"/>
    <w:rsid w:val="001507CA"/>
    <w:rsid w:val="00151036"/>
    <w:rsid w:val="00152CC5"/>
    <w:rsid w:val="0015453E"/>
    <w:rsid w:val="0015559C"/>
    <w:rsid w:val="00155BB8"/>
    <w:rsid w:val="00156B16"/>
    <w:rsid w:val="00156D45"/>
    <w:rsid w:val="001576FD"/>
    <w:rsid w:val="00157BD8"/>
    <w:rsid w:val="001605D0"/>
    <w:rsid w:val="0016114F"/>
    <w:rsid w:val="00161495"/>
    <w:rsid w:val="00161712"/>
    <w:rsid w:val="00161E2E"/>
    <w:rsid w:val="0016202A"/>
    <w:rsid w:val="00162118"/>
    <w:rsid w:val="0016356B"/>
    <w:rsid w:val="0016615B"/>
    <w:rsid w:val="001663F8"/>
    <w:rsid w:val="00167516"/>
    <w:rsid w:val="00170B1A"/>
    <w:rsid w:val="0017252B"/>
    <w:rsid w:val="00175408"/>
    <w:rsid w:val="00175460"/>
    <w:rsid w:val="00176379"/>
    <w:rsid w:val="00176A7F"/>
    <w:rsid w:val="00177728"/>
    <w:rsid w:val="0018001E"/>
    <w:rsid w:val="0018004D"/>
    <w:rsid w:val="001800AB"/>
    <w:rsid w:val="00181EBF"/>
    <w:rsid w:val="001824A3"/>
    <w:rsid w:val="00183C28"/>
    <w:rsid w:val="00186D8F"/>
    <w:rsid w:val="00187A14"/>
    <w:rsid w:val="0019085D"/>
    <w:rsid w:val="0019180D"/>
    <w:rsid w:val="0019225C"/>
    <w:rsid w:val="00192C16"/>
    <w:rsid w:val="00192DB1"/>
    <w:rsid w:val="00192F5C"/>
    <w:rsid w:val="0019318F"/>
    <w:rsid w:val="001938FD"/>
    <w:rsid w:val="00193AB2"/>
    <w:rsid w:val="00195EC4"/>
    <w:rsid w:val="0019769A"/>
    <w:rsid w:val="001A107B"/>
    <w:rsid w:val="001A1197"/>
    <w:rsid w:val="001A3B88"/>
    <w:rsid w:val="001A3D54"/>
    <w:rsid w:val="001A573D"/>
    <w:rsid w:val="001A5D7B"/>
    <w:rsid w:val="001A646A"/>
    <w:rsid w:val="001A680B"/>
    <w:rsid w:val="001A724C"/>
    <w:rsid w:val="001A77A7"/>
    <w:rsid w:val="001A7EB4"/>
    <w:rsid w:val="001B009B"/>
    <w:rsid w:val="001B0770"/>
    <w:rsid w:val="001B0E62"/>
    <w:rsid w:val="001B50C7"/>
    <w:rsid w:val="001B51A9"/>
    <w:rsid w:val="001B5219"/>
    <w:rsid w:val="001B527C"/>
    <w:rsid w:val="001B5852"/>
    <w:rsid w:val="001B5E7E"/>
    <w:rsid w:val="001B6724"/>
    <w:rsid w:val="001C03C9"/>
    <w:rsid w:val="001C0F99"/>
    <w:rsid w:val="001C2239"/>
    <w:rsid w:val="001C37AF"/>
    <w:rsid w:val="001C3B9B"/>
    <w:rsid w:val="001C4CF6"/>
    <w:rsid w:val="001C4E2C"/>
    <w:rsid w:val="001C5C82"/>
    <w:rsid w:val="001D35DA"/>
    <w:rsid w:val="001D4139"/>
    <w:rsid w:val="001D45E4"/>
    <w:rsid w:val="001D5963"/>
    <w:rsid w:val="001D5E0E"/>
    <w:rsid w:val="001D6868"/>
    <w:rsid w:val="001D74BF"/>
    <w:rsid w:val="001D7E1C"/>
    <w:rsid w:val="001E0355"/>
    <w:rsid w:val="001E1082"/>
    <w:rsid w:val="001E181A"/>
    <w:rsid w:val="001E2D94"/>
    <w:rsid w:val="001E2E78"/>
    <w:rsid w:val="001E3892"/>
    <w:rsid w:val="001E58C0"/>
    <w:rsid w:val="001E69A1"/>
    <w:rsid w:val="001F0447"/>
    <w:rsid w:val="001F0903"/>
    <w:rsid w:val="001F3A61"/>
    <w:rsid w:val="001F3A97"/>
    <w:rsid w:val="001F4C41"/>
    <w:rsid w:val="001F61A8"/>
    <w:rsid w:val="001F6B63"/>
    <w:rsid w:val="001F7ADC"/>
    <w:rsid w:val="001F7AE3"/>
    <w:rsid w:val="00202491"/>
    <w:rsid w:val="00202FD7"/>
    <w:rsid w:val="00203ABF"/>
    <w:rsid w:val="00203FCE"/>
    <w:rsid w:val="00205B1F"/>
    <w:rsid w:val="00206355"/>
    <w:rsid w:val="002071AD"/>
    <w:rsid w:val="00207201"/>
    <w:rsid w:val="002076B3"/>
    <w:rsid w:val="002107E7"/>
    <w:rsid w:val="002108C9"/>
    <w:rsid w:val="00210F14"/>
    <w:rsid w:val="00210F39"/>
    <w:rsid w:val="0021223C"/>
    <w:rsid w:val="00212EE8"/>
    <w:rsid w:val="0021643B"/>
    <w:rsid w:val="00217044"/>
    <w:rsid w:val="00217820"/>
    <w:rsid w:val="00217E95"/>
    <w:rsid w:val="00217EDE"/>
    <w:rsid w:val="00223FB9"/>
    <w:rsid w:val="0022744D"/>
    <w:rsid w:val="0022779B"/>
    <w:rsid w:val="00230F51"/>
    <w:rsid w:val="00231BF1"/>
    <w:rsid w:val="00232BFF"/>
    <w:rsid w:val="00233104"/>
    <w:rsid w:val="002334B3"/>
    <w:rsid w:val="002335A1"/>
    <w:rsid w:val="00234514"/>
    <w:rsid w:val="00234B99"/>
    <w:rsid w:val="00235D77"/>
    <w:rsid w:val="002369EA"/>
    <w:rsid w:val="00236C3D"/>
    <w:rsid w:val="00241A6E"/>
    <w:rsid w:val="00243468"/>
    <w:rsid w:val="00243CF6"/>
    <w:rsid w:val="002476E4"/>
    <w:rsid w:val="002522DA"/>
    <w:rsid w:val="00252472"/>
    <w:rsid w:val="002536A7"/>
    <w:rsid w:val="002537B0"/>
    <w:rsid w:val="002553CE"/>
    <w:rsid w:val="00255AE2"/>
    <w:rsid w:val="00256096"/>
    <w:rsid w:val="00256BEF"/>
    <w:rsid w:val="002626B3"/>
    <w:rsid w:val="00262917"/>
    <w:rsid w:val="00263202"/>
    <w:rsid w:val="00263FF3"/>
    <w:rsid w:val="002641A4"/>
    <w:rsid w:val="002644E8"/>
    <w:rsid w:val="00264CBE"/>
    <w:rsid w:val="00264E93"/>
    <w:rsid w:val="0026515C"/>
    <w:rsid w:val="00266066"/>
    <w:rsid w:val="0026655E"/>
    <w:rsid w:val="002677E4"/>
    <w:rsid w:val="002705EA"/>
    <w:rsid w:val="002707B4"/>
    <w:rsid w:val="00270907"/>
    <w:rsid w:val="002709DC"/>
    <w:rsid w:val="002714E4"/>
    <w:rsid w:val="002736BB"/>
    <w:rsid w:val="00273A1B"/>
    <w:rsid w:val="00275032"/>
    <w:rsid w:val="00277805"/>
    <w:rsid w:val="002801AB"/>
    <w:rsid w:val="00280B9F"/>
    <w:rsid w:val="0028180C"/>
    <w:rsid w:val="00281918"/>
    <w:rsid w:val="00283065"/>
    <w:rsid w:val="002838B9"/>
    <w:rsid w:val="002844EB"/>
    <w:rsid w:val="002847F9"/>
    <w:rsid w:val="00284D2F"/>
    <w:rsid w:val="00287BF6"/>
    <w:rsid w:val="00290518"/>
    <w:rsid w:val="00291478"/>
    <w:rsid w:val="00291C50"/>
    <w:rsid w:val="00291F68"/>
    <w:rsid w:val="00291FB1"/>
    <w:rsid w:val="00292A60"/>
    <w:rsid w:val="00292C32"/>
    <w:rsid w:val="0029311F"/>
    <w:rsid w:val="00293A9C"/>
    <w:rsid w:val="00294E7D"/>
    <w:rsid w:val="00296E30"/>
    <w:rsid w:val="002978AE"/>
    <w:rsid w:val="002A00C1"/>
    <w:rsid w:val="002A02B6"/>
    <w:rsid w:val="002A06D1"/>
    <w:rsid w:val="002A137F"/>
    <w:rsid w:val="002A17C2"/>
    <w:rsid w:val="002A1F7C"/>
    <w:rsid w:val="002A23C0"/>
    <w:rsid w:val="002A3DF0"/>
    <w:rsid w:val="002A4F71"/>
    <w:rsid w:val="002A6F46"/>
    <w:rsid w:val="002A72FA"/>
    <w:rsid w:val="002A73C8"/>
    <w:rsid w:val="002A756E"/>
    <w:rsid w:val="002B1098"/>
    <w:rsid w:val="002B2E57"/>
    <w:rsid w:val="002B2F4F"/>
    <w:rsid w:val="002B617B"/>
    <w:rsid w:val="002B6FF6"/>
    <w:rsid w:val="002B752D"/>
    <w:rsid w:val="002B7827"/>
    <w:rsid w:val="002B7C4B"/>
    <w:rsid w:val="002B7EE5"/>
    <w:rsid w:val="002C0FF0"/>
    <w:rsid w:val="002C1858"/>
    <w:rsid w:val="002C1996"/>
    <w:rsid w:val="002C2485"/>
    <w:rsid w:val="002C3065"/>
    <w:rsid w:val="002C317E"/>
    <w:rsid w:val="002C419B"/>
    <w:rsid w:val="002C47D7"/>
    <w:rsid w:val="002C4C5F"/>
    <w:rsid w:val="002C51B2"/>
    <w:rsid w:val="002C7384"/>
    <w:rsid w:val="002C7B30"/>
    <w:rsid w:val="002D0FC1"/>
    <w:rsid w:val="002D19C3"/>
    <w:rsid w:val="002D2577"/>
    <w:rsid w:val="002D2E4B"/>
    <w:rsid w:val="002D3B72"/>
    <w:rsid w:val="002D74FD"/>
    <w:rsid w:val="002E028B"/>
    <w:rsid w:val="002E13A4"/>
    <w:rsid w:val="002E2194"/>
    <w:rsid w:val="002E2F53"/>
    <w:rsid w:val="002E350B"/>
    <w:rsid w:val="002E3924"/>
    <w:rsid w:val="002E3BD5"/>
    <w:rsid w:val="002E431D"/>
    <w:rsid w:val="002E4522"/>
    <w:rsid w:val="002E5265"/>
    <w:rsid w:val="002E62D5"/>
    <w:rsid w:val="002E6D67"/>
    <w:rsid w:val="002E7887"/>
    <w:rsid w:val="002F26DF"/>
    <w:rsid w:val="002F2832"/>
    <w:rsid w:val="002F299B"/>
    <w:rsid w:val="002F3E09"/>
    <w:rsid w:val="002F48F5"/>
    <w:rsid w:val="002F5B7E"/>
    <w:rsid w:val="002F683A"/>
    <w:rsid w:val="002F6AAB"/>
    <w:rsid w:val="002F6B5B"/>
    <w:rsid w:val="002F6C3F"/>
    <w:rsid w:val="002F6C56"/>
    <w:rsid w:val="002F6EF4"/>
    <w:rsid w:val="00300E62"/>
    <w:rsid w:val="003013FB"/>
    <w:rsid w:val="0030164E"/>
    <w:rsid w:val="00301A87"/>
    <w:rsid w:val="00301EE8"/>
    <w:rsid w:val="00302D9E"/>
    <w:rsid w:val="00304687"/>
    <w:rsid w:val="00304F1F"/>
    <w:rsid w:val="0030540D"/>
    <w:rsid w:val="00306F2B"/>
    <w:rsid w:val="00310755"/>
    <w:rsid w:val="00311732"/>
    <w:rsid w:val="003123B6"/>
    <w:rsid w:val="00312A0A"/>
    <w:rsid w:val="00313475"/>
    <w:rsid w:val="003139A4"/>
    <w:rsid w:val="00314A15"/>
    <w:rsid w:val="00314BFC"/>
    <w:rsid w:val="00314F14"/>
    <w:rsid w:val="00315948"/>
    <w:rsid w:val="00316BE2"/>
    <w:rsid w:val="00316C97"/>
    <w:rsid w:val="0032042E"/>
    <w:rsid w:val="00320843"/>
    <w:rsid w:val="00321EBF"/>
    <w:rsid w:val="003224B9"/>
    <w:rsid w:val="0032270C"/>
    <w:rsid w:val="00322888"/>
    <w:rsid w:val="0032368C"/>
    <w:rsid w:val="00323FC4"/>
    <w:rsid w:val="00325F7F"/>
    <w:rsid w:val="003265E5"/>
    <w:rsid w:val="00326A21"/>
    <w:rsid w:val="00327AE0"/>
    <w:rsid w:val="003316B4"/>
    <w:rsid w:val="0033601D"/>
    <w:rsid w:val="00336DB2"/>
    <w:rsid w:val="00336F64"/>
    <w:rsid w:val="00337058"/>
    <w:rsid w:val="003376D4"/>
    <w:rsid w:val="003404BE"/>
    <w:rsid w:val="00340E4D"/>
    <w:rsid w:val="00341727"/>
    <w:rsid w:val="003425B8"/>
    <w:rsid w:val="003432E0"/>
    <w:rsid w:val="00343444"/>
    <w:rsid w:val="00344638"/>
    <w:rsid w:val="00346715"/>
    <w:rsid w:val="003470F9"/>
    <w:rsid w:val="00347C55"/>
    <w:rsid w:val="003516D1"/>
    <w:rsid w:val="00352D87"/>
    <w:rsid w:val="00353038"/>
    <w:rsid w:val="00353BE9"/>
    <w:rsid w:val="003545C9"/>
    <w:rsid w:val="00354EE5"/>
    <w:rsid w:val="003553DC"/>
    <w:rsid w:val="00356EBA"/>
    <w:rsid w:val="003570F4"/>
    <w:rsid w:val="00360ACA"/>
    <w:rsid w:val="00360AFB"/>
    <w:rsid w:val="0036122A"/>
    <w:rsid w:val="0036130D"/>
    <w:rsid w:val="00361E78"/>
    <w:rsid w:val="003638E3"/>
    <w:rsid w:val="00363B81"/>
    <w:rsid w:val="00363C87"/>
    <w:rsid w:val="00364FE9"/>
    <w:rsid w:val="00367B07"/>
    <w:rsid w:val="00372DCC"/>
    <w:rsid w:val="0037429D"/>
    <w:rsid w:val="00374942"/>
    <w:rsid w:val="00374DC3"/>
    <w:rsid w:val="003751D0"/>
    <w:rsid w:val="003764C1"/>
    <w:rsid w:val="003808EA"/>
    <w:rsid w:val="00380AE7"/>
    <w:rsid w:val="00383CFA"/>
    <w:rsid w:val="003853AF"/>
    <w:rsid w:val="003857C5"/>
    <w:rsid w:val="00385E8D"/>
    <w:rsid w:val="00386366"/>
    <w:rsid w:val="0038689D"/>
    <w:rsid w:val="00387251"/>
    <w:rsid w:val="00390529"/>
    <w:rsid w:val="00391084"/>
    <w:rsid w:val="00393649"/>
    <w:rsid w:val="00393A41"/>
    <w:rsid w:val="00393CF1"/>
    <w:rsid w:val="0039476E"/>
    <w:rsid w:val="00395DAD"/>
    <w:rsid w:val="003A286C"/>
    <w:rsid w:val="003A3139"/>
    <w:rsid w:val="003A35AD"/>
    <w:rsid w:val="003A4489"/>
    <w:rsid w:val="003A47AF"/>
    <w:rsid w:val="003A4A0D"/>
    <w:rsid w:val="003A4AC5"/>
    <w:rsid w:val="003A4D5B"/>
    <w:rsid w:val="003A5168"/>
    <w:rsid w:val="003A58E2"/>
    <w:rsid w:val="003A6688"/>
    <w:rsid w:val="003A69CC"/>
    <w:rsid w:val="003B6C5E"/>
    <w:rsid w:val="003B6E71"/>
    <w:rsid w:val="003B70E8"/>
    <w:rsid w:val="003C3806"/>
    <w:rsid w:val="003C3C21"/>
    <w:rsid w:val="003C3C72"/>
    <w:rsid w:val="003C40D3"/>
    <w:rsid w:val="003C7AA7"/>
    <w:rsid w:val="003D0F89"/>
    <w:rsid w:val="003D104E"/>
    <w:rsid w:val="003D11A9"/>
    <w:rsid w:val="003D1D20"/>
    <w:rsid w:val="003D1D62"/>
    <w:rsid w:val="003D2348"/>
    <w:rsid w:val="003D2708"/>
    <w:rsid w:val="003D2F94"/>
    <w:rsid w:val="003D3C92"/>
    <w:rsid w:val="003D7408"/>
    <w:rsid w:val="003E0B7A"/>
    <w:rsid w:val="003E25F1"/>
    <w:rsid w:val="003E43A8"/>
    <w:rsid w:val="003E4736"/>
    <w:rsid w:val="003E5297"/>
    <w:rsid w:val="003E5447"/>
    <w:rsid w:val="003E6848"/>
    <w:rsid w:val="003E71E4"/>
    <w:rsid w:val="003F0454"/>
    <w:rsid w:val="003F1418"/>
    <w:rsid w:val="003F1A8D"/>
    <w:rsid w:val="003F2BA1"/>
    <w:rsid w:val="003F374D"/>
    <w:rsid w:val="003F4343"/>
    <w:rsid w:val="003F45F6"/>
    <w:rsid w:val="003F5EF4"/>
    <w:rsid w:val="003F61CE"/>
    <w:rsid w:val="003F6362"/>
    <w:rsid w:val="003F709C"/>
    <w:rsid w:val="003F74CE"/>
    <w:rsid w:val="0040042E"/>
    <w:rsid w:val="00401AAF"/>
    <w:rsid w:val="004047EA"/>
    <w:rsid w:val="004048BF"/>
    <w:rsid w:val="004051FA"/>
    <w:rsid w:val="0040555C"/>
    <w:rsid w:val="00405812"/>
    <w:rsid w:val="004071BE"/>
    <w:rsid w:val="004071EB"/>
    <w:rsid w:val="0040740A"/>
    <w:rsid w:val="00410794"/>
    <w:rsid w:val="00411EC1"/>
    <w:rsid w:val="004122FA"/>
    <w:rsid w:val="00413D8B"/>
    <w:rsid w:val="00415BF1"/>
    <w:rsid w:val="0041662A"/>
    <w:rsid w:val="00416D18"/>
    <w:rsid w:val="00417E6D"/>
    <w:rsid w:val="004202BF"/>
    <w:rsid w:val="00420837"/>
    <w:rsid w:val="00421524"/>
    <w:rsid w:val="00421B67"/>
    <w:rsid w:val="004228AF"/>
    <w:rsid w:val="004229C3"/>
    <w:rsid w:val="00423474"/>
    <w:rsid w:val="0042753B"/>
    <w:rsid w:val="00433D29"/>
    <w:rsid w:val="00434894"/>
    <w:rsid w:val="00434966"/>
    <w:rsid w:val="00435319"/>
    <w:rsid w:val="00437024"/>
    <w:rsid w:val="004370D4"/>
    <w:rsid w:val="00440D38"/>
    <w:rsid w:val="00440FC4"/>
    <w:rsid w:val="00440FFA"/>
    <w:rsid w:val="00441B5B"/>
    <w:rsid w:val="0044264E"/>
    <w:rsid w:val="00443150"/>
    <w:rsid w:val="0044317A"/>
    <w:rsid w:val="00443C81"/>
    <w:rsid w:val="00446396"/>
    <w:rsid w:val="004473A5"/>
    <w:rsid w:val="004500FA"/>
    <w:rsid w:val="0045058C"/>
    <w:rsid w:val="00450DF7"/>
    <w:rsid w:val="0045120D"/>
    <w:rsid w:val="00452AC6"/>
    <w:rsid w:val="00453C3A"/>
    <w:rsid w:val="00453D92"/>
    <w:rsid w:val="004560F9"/>
    <w:rsid w:val="00456952"/>
    <w:rsid w:val="00456ABC"/>
    <w:rsid w:val="00456B93"/>
    <w:rsid w:val="00460783"/>
    <w:rsid w:val="00461E4F"/>
    <w:rsid w:val="0046259E"/>
    <w:rsid w:val="00462B75"/>
    <w:rsid w:val="00462E37"/>
    <w:rsid w:val="00464CEF"/>
    <w:rsid w:val="0046528F"/>
    <w:rsid w:val="00465C2D"/>
    <w:rsid w:val="00466823"/>
    <w:rsid w:val="00467B5C"/>
    <w:rsid w:val="00473036"/>
    <w:rsid w:val="004747E4"/>
    <w:rsid w:val="0048072D"/>
    <w:rsid w:val="00480F23"/>
    <w:rsid w:val="0048291E"/>
    <w:rsid w:val="00484B81"/>
    <w:rsid w:val="00485176"/>
    <w:rsid w:val="00485563"/>
    <w:rsid w:val="00487578"/>
    <w:rsid w:val="004876CA"/>
    <w:rsid w:val="00487C58"/>
    <w:rsid w:val="00490A9B"/>
    <w:rsid w:val="00490C9D"/>
    <w:rsid w:val="004910A1"/>
    <w:rsid w:val="0049117E"/>
    <w:rsid w:val="0049191F"/>
    <w:rsid w:val="00491AAA"/>
    <w:rsid w:val="00492ED4"/>
    <w:rsid w:val="00492FBB"/>
    <w:rsid w:val="00493604"/>
    <w:rsid w:val="004937D4"/>
    <w:rsid w:val="00495D8D"/>
    <w:rsid w:val="00496B49"/>
    <w:rsid w:val="004A0C8C"/>
    <w:rsid w:val="004A1637"/>
    <w:rsid w:val="004A2082"/>
    <w:rsid w:val="004A48A2"/>
    <w:rsid w:val="004A5FF3"/>
    <w:rsid w:val="004B1D08"/>
    <w:rsid w:val="004B2319"/>
    <w:rsid w:val="004B377F"/>
    <w:rsid w:val="004B529F"/>
    <w:rsid w:val="004B6EE2"/>
    <w:rsid w:val="004C2A55"/>
    <w:rsid w:val="004C458A"/>
    <w:rsid w:val="004C56E1"/>
    <w:rsid w:val="004C5B50"/>
    <w:rsid w:val="004C7745"/>
    <w:rsid w:val="004C78D1"/>
    <w:rsid w:val="004C7ABF"/>
    <w:rsid w:val="004C7CBF"/>
    <w:rsid w:val="004D028F"/>
    <w:rsid w:val="004D116C"/>
    <w:rsid w:val="004D169A"/>
    <w:rsid w:val="004D18E2"/>
    <w:rsid w:val="004D1EC0"/>
    <w:rsid w:val="004D2F2C"/>
    <w:rsid w:val="004D30EA"/>
    <w:rsid w:val="004D34B9"/>
    <w:rsid w:val="004D47DA"/>
    <w:rsid w:val="004D5D37"/>
    <w:rsid w:val="004E0118"/>
    <w:rsid w:val="004E01F8"/>
    <w:rsid w:val="004E1472"/>
    <w:rsid w:val="004E278C"/>
    <w:rsid w:val="004E3FFA"/>
    <w:rsid w:val="004E4A50"/>
    <w:rsid w:val="004E52D5"/>
    <w:rsid w:val="004E556E"/>
    <w:rsid w:val="004E56B0"/>
    <w:rsid w:val="004E62E4"/>
    <w:rsid w:val="004F028C"/>
    <w:rsid w:val="004F1924"/>
    <w:rsid w:val="004F319B"/>
    <w:rsid w:val="004F5CA2"/>
    <w:rsid w:val="004F5E53"/>
    <w:rsid w:val="004F6DD0"/>
    <w:rsid w:val="004F6FE7"/>
    <w:rsid w:val="004F7B38"/>
    <w:rsid w:val="00501091"/>
    <w:rsid w:val="005017D8"/>
    <w:rsid w:val="005024F7"/>
    <w:rsid w:val="00503BFE"/>
    <w:rsid w:val="00504985"/>
    <w:rsid w:val="00505D53"/>
    <w:rsid w:val="00510A5B"/>
    <w:rsid w:val="00510C88"/>
    <w:rsid w:val="00511B61"/>
    <w:rsid w:val="00511F53"/>
    <w:rsid w:val="005127B8"/>
    <w:rsid w:val="005128AA"/>
    <w:rsid w:val="00512E96"/>
    <w:rsid w:val="00513495"/>
    <w:rsid w:val="00514718"/>
    <w:rsid w:val="00515111"/>
    <w:rsid w:val="0051649D"/>
    <w:rsid w:val="00516F3D"/>
    <w:rsid w:val="005174A2"/>
    <w:rsid w:val="00517E7C"/>
    <w:rsid w:val="005207C0"/>
    <w:rsid w:val="00520EA6"/>
    <w:rsid w:val="005215B9"/>
    <w:rsid w:val="00521BB0"/>
    <w:rsid w:val="00521EEA"/>
    <w:rsid w:val="005246A5"/>
    <w:rsid w:val="00524D6D"/>
    <w:rsid w:val="00524F1D"/>
    <w:rsid w:val="00527945"/>
    <w:rsid w:val="0052795B"/>
    <w:rsid w:val="0053007C"/>
    <w:rsid w:val="00530D70"/>
    <w:rsid w:val="00533CB4"/>
    <w:rsid w:val="00534F34"/>
    <w:rsid w:val="0053587A"/>
    <w:rsid w:val="005359AD"/>
    <w:rsid w:val="00536010"/>
    <w:rsid w:val="00537D80"/>
    <w:rsid w:val="00540213"/>
    <w:rsid w:val="00540B25"/>
    <w:rsid w:val="005421FB"/>
    <w:rsid w:val="00542CE6"/>
    <w:rsid w:val="005435FA"/>
    <w:rsid w:val="00545EC5"/>
    <w:rsid w:val="005466EC"/>
    <w:rsid w:val="00546FD0"/>
    <w:rsid w:val="00547B0E"/>
    <w:rsid w:val="00550629"/>
    <w:rsid w:val="00551525"/>
    <w:rsid w:val="005526C2"/>
    <w:rsid w:val="00552BE9"/>
    <w:rsid w:val="00553DFF"/>
    <w:rsid w:val="00553EF9"/>
    <w:rsid w:val="00556A47"/>
    <w:rsid w:val="00557202"/>
    <w:rsid w:val="00557CAA"/>
    <w:rsid w:val="0056074F"/>
    <w:rsid w:val="00560944"/>
    <w:rsid w:val="0056187C"/>
    <w:rsid w:val="00561C4D"/>
    <w:rsid w:val="005623AD"/>
    <w:rsid w:val="005642F1"/>
    <w:rsid w:val="005664D9"/>
    <w:rsid w:val="005670F1"/>
    <w:rsid w:val="005676F1"/>
    <w:rsid w:val="005704A6"/>
    <w:rsid w:val="005729BA"/>
    <w:rsid w:val="00573ABB"/>
    <w:rsid w:val="0057436E"/>
    <w:rsid w:val="0057728E"/>
    <w:rsid w:val="005805B6"/>
    <w:rsid w:val="00580E39"/>
    <w:rsid w:val="0058175E"/>
    <w:rsid w:val="00581B39"/>
    <w:rsid w:val="005822B1"/>
    <w:rsid w:val="005832F9"/>
    <w:rsid w:val="005839C9"/>
    <w:rsid w:val="00583F52"/>
    <w:rsid w:val="005862AA"/>
    <w:rsid w:val="005863E7"/>
    <w:rsid w:val="005873BF"/>
    <w:rsid w:val="005874C6"/>
    <w:rsid w:val="00591C1E"/>
    <w:rsid w:val="0059257D"/>
    <w:rsid w:val="005948FB"/>
    <w:rsid w:val="005962CA"/>
    <w:rsid w:val="00596B5A"/>
    <w:rsid w:val="00597BBE"/>
    <w:rsid w:val="005A02A2"/>
    <w:rsid w:val="005A0F23"/>
    <w:rsid w:val="005A20D6"/>
    <w:rsid w:val="005A223D"/>
    <w:rsid w:val="005A2895"/>
    <w:rsid w:val="005A2CB6"/>
    <w:rsid w:val="005A343D"/>
    <w:rsid w:val="005A34E1"/>
    <w:rsid w:val="005A3B88"/>
    <w:rsid w:val="005A4BE5"/>
    <w:rsid w:val="005A5405"/>
    <w:rsid w:val="005A7279"/>
    <w:rsid w:val="005B0253"/>
    <w:rsid w:val="005B19D0"/>
    <w:rsid w:val="005B3B67"/>
    <w:rsid w:val="005B41CA"/>
    <w:rsid w:val="005B4D4D"/>
    <w:rsid w:val="005B5D20"/>
    <w:rsid w:val="005B6053"/>
    <w:rsid w:val="005B6A42"/>
    <w:rsid w:val="005B710C"/>
    <w:rsid w:val="005C26EB"/>
    <w:rsid w:val="005C2EF9"/>
    <w:rsid w:val="005C3615"/>
    <w:rsid w:val="005C38E4"/>
    <w:rsid w:val="005C4788"/>
    <w:rsid w:val="005C4B57"/>
    <w:rsid w:val="005C4D2F"/>
    <w:rsid w:val="005C6C54"/>
    <w:rsid w:val="005D02E2"/>
    <w:rsid w:val="005D0632"/>
    <w:rsid w:val="005D08C9"/>
    <w:rsid w:val="005D0C8E"/>
    <w:rsid w:val="005D0E92"/>
    <w:rsid w:val="005D1DCF"/>
    <w:rsid w:val="005D3A47"/>
    <w:rsid w:val="005D632C"/>
    <w:rsid w:val="005D78D3"/>
    <w:rsid w:val="005D7F15"/>
    <w:rsid w:val="005E0F3C"/>
    <w:rsid w:val="005E1D46"/>
    <w:rsid w:val="005E373F"/>
    <w:rsid w:val="005E42D9"/>
    <w:rsid w:val="005E5594"/>
    <w:rsid w:val="005E6B3B"/>
    <w:rsid w:val="005E6CCE"/>
    <w:rsid w:val="005E7824"/>
    <w:rsid w:val="005F05FA"/>
    <w:rsid w:val="005F0EF8"/>
    <w:rsid w:val="005F145B"/>
    <w:rsid w:val="005F3C31"/>
    <w:rsid w:val="005F4D99"/>
    <w:rsid w:val="005F53BC"/>
    <w:rsid w:val="005F57B3"/>
    <w:rsid w:val="005F5D24"/>
    <w:rsid w:val="0060073C"/>
    <w:rsid w:val="006007CE"/>
    <w:rsid w:val="006042ED"/>
    <w:rsid w:val="006049E2"/>
    <w:rsid w:val="006061B6"/>
    <w:rsid w:val="0060773D"/>
    <w:rsid w:val="0061055C"/>
    <w:rsid w:val="00610866"/>
    <w:rsid w:val="00612975"/>
    <w:rsid w:val="0061301F"/>
    <w:rsid w:val="0061365B"/>
    <w:rsid w:val="00615167"/>
    <w:rsid w:val="00617AAE"/>
    <w:rsid w:val="006241E8"/>
    <w:rsid w:val="00624E89"/>
    <w:rsid w:val="006257C6"/>
    <w:rsid w:val="0062723B"/>
    <w:rsid w:val="00627B3E"/>
    <w:rsid w:val="006303CA"/>
    <w:rsid w:val="0063108E"/>
    <w:rsid w:val="006313D8"/>
    <w:rsid w:val="00632842"/>
    <w:rsid w:val="00633AF1"/>
    <w:rsid w:val="006340B1"/>
    <w:rsid w:val="00634565"/>
    <w:rsid w:val="00635602"/>
    <w:rsid w:val="00635D48"/>
    <w:rsid w:val="00636765"/>
    <w:rsid w:val="00637659"/>
    <w:rsid w:val="006406CF"/>
    <w:rsid w:val="00640E47"/>
    <w:rsid w:val="006417C3"/>
    <w:rsid w:val="00641DB8"/>
    <w:rsid w:val="00644E8A"/>
    <w:rsid w:val="006458AA"/>
    <w:rsid w:val="00645FE6"/>
    <w:rsid w:val="00646045"/>
    <w:rsid w:val="0064623D"/>
    <w:rsid w:val="00646528"/>
    <w:rsid w:val="00646696"/>
    <w:rsid w:val="00646ADA"/>
    <w:rsid w:val="00646EC5"/>
    <w:rsid w:val="00650155"/>
    <w:rsid w:val="00650DAB"/>
    <w:rsid w:val="00650EEF"/>
    <w:rsid w:val="00651E66"/>
    <w:rsid w:val="00653E83"/>
    <w:rsid w:val="0065484F"/>
    <w:rsid w:val="00655E2F"/>
    <w:rsid w:val="0065674B"/>
    <w:rsid w:val="0066150B"/>
    <w:rsid w:val="006615FF"/>
    <w:rsid w:val="00661819"/>
    <w:rsid w:val="00664593"/>
    <w:rsid w:val="006652EF"/>
    <w:rsid w:val="0066558F"/>
    <w:rsid w:val="00665F5E"/>
    <w:rsid w:val="006713E5"/>
    <w:rsid w:val="00671B94"/>
    <w:rsid w:val="00673C6C"/>
    <w:rsid w:val="006743BB"/>
    <w:rsid w:val="00674982"/>
    <w:rsid w:val="00674BD9"/>
    <w:rsid w:val="006759C3"/>
    <w:rsid w:val="006763BE"/>
    <w:rsid w:val="0067787B"/>
    <w:rsid w:val="00677FFE"/>
    <w:rsid w:val="0068137B"/>
    <w:rsid w:val="00681AF2"/>
    <w:rsid w:val="006826CA"/>
    <w:rsid w:val="0068297C"/>
    <w:rsid w:val="006834ED"/>
    <w:rsid w:val="00684791"/>
    <w:rsid w:val="0068690B"/>
    <w:rsid w:val="00686E33"/>
    <w:rsid w:val="006878AD"/>
    <w:rsid w:val="00691736"/>
    <w:rsid w:val="00691AE1"/>
    <w:rsid w:val="00691BBF"/>
    <w:rsid w:val="00692695"/>
    <w:rsid w:val="00692A8F"/>
    <w:rsid w:val="00693D52"/>
    <w:rsid w:val="006963CE"/>
    <w:rsid w:val="006A147A"/>
    <w:rsid w:val="006A1EB7"/>
    <w:rsid w:val="006A327B"/>
    <w:rsid w:val="006A35B0"/>
    <w:rsid w:val="006A3EA0"/>
    <w:rsid w:val="006A5860"/>
    <w:rsid w:val="006A6431"/>
    <w:rsid w:val="006A7591"/>
    <w:rsid w:val="006B05BC"/>
    <w:rsid w:val="006B0FB1"/>
    <w:rsid w:val="006B1207"/>
    <w:rsid w:val="006B2411"/>
    <w:rsid w:val="006B44D3"/>
    <w:rsid w:val="006B4603"/>
    <w:rsid w:val="006B46C7"/>
    <w:rsid w:val="006B574D"/>
    <w:rsid w:val="006B7445"/>
    <w:rsid w:val="006B7A85"/>
    <w:rsid w:val="006C0806"/>
    <w:rsid w:val="006C14F3"/>
    <w:rsid w:val="006C284E"/>
    <w:rsid w:val="006C4A0F"/>
    <w:rsid w:val="006C544A"/>
    <w:rsid w:val="006C5471"/>
    <w:rsid w:val="006C65C8"/>
    <w:rsid w:val="006D1189"/>
    <w:rsid w:val="006D27E3"/>
    <w:rsid w:val="006D2EB7"/>
    <w:rsid w:val="006D3148"/>
    <w:rsid w:val="006D5D27"/>
    <w:rsid w:val="006D6B4F"/>
    <w:rsid w:val="006D6DC7"/>
    <w:rsid w:val="006D6EFA"/>
    <w:rsid w:val="006D708B"/>
    <w:rsid w:val="006D785D"/>
    <w:rsid w:val="006E39FF"/>
    <w:rsid w:val="006E4450"/>
    <w:rsid w:val="006E536E"/>
    <w:rsid w:val="006E53D0"/>
    <w:rsid w:val="006E5EDA"/>
    <w:rsid w:val="006E610E"/>
    <w:rsid w:val="006E63A7"/>
    <w:rsid w:val="006F0138"/>
    <w:rsid w:val="006F0F09"/>
    <w:rsid w:val="006F1AB9"/>
    <w:rsid w:val="006F1ABA"/>
    <w:rsid w:val="006F39B3"/>
    <w:rsid w:val="006F56A4"/>
    <w:rsid w:val="006F5829"/>
    <w:rsid w:val="006F5FE2"/>
    <w:rsid w:val="006F61E7"/>
    <w:rsid w:val="006F61F7"/>
    <w:rsid w:val="006F66BD"/>
    <w:rsid w:val="006F6B41"/>
    <w:rsid w:val="006F76F8"/>
    <w:rsid w:val="00703904"/>
    <w:rsid w:val="00704C02"/>
    <w:rsid w:val="007058D0"/>
    <w:rsid w:val="007059AB"/>
    <w:rsid w:val="00706ED5"/>
    <w:rsid w:val="0071085A"/>
    <w:rsid w:val="00711167"/>
    <w:rsid w:val="00711724"/>
    <w:rsid w:val="00711963"/>
    <w:rsid w:val="00711971"/>
    <w:rsid w:val="0071274D"/>
    <w:rsid w:val="00713D0A"/>
    <w:rsid w:val="00714070"/>
    <w:rsid w:val="0071414F"/>
    <w:rsid w:val="00714E71"/>
    <w:rsid w:val="00715CDA"/>
    <w:rsid w:val="00715F69"/>
    <w:rsid w:val="0071659B"/>
    <w:rsid w:val="007177DB"/>
    <w:rsid w:val="00721975"/>
    <w:rsid w:val="00722073"/>
    <w:rsid w:val="0072302F"/>
    <w:rsid w:val="0072341C"/>
    <w:rsid w:val="00723455"/>
    <w:rsid w:val="007236BC"/>
    <w:rsid w:val="00723B53"/>
    <w:rsid w:val="00725836"/>
    <w:rsid w:val="00725CB4"/>
    <w:rsid w:val="00727BB6"/>
    <w:rsid w:val="007303CF"/>
    <w:rsid w:val="00730409"/>
    <w:rsid w:val="0073202A"/>
    <w:rsid w:val="00732B8A"/>
    <w:rsid w:val="00733A23"/>
    <w:rsid w:val="00734EC3"/>
    <w:rsid w:val="0073514E"/>
    <w:rsid w:val="0073595B"/>
    <w:rsid w:val="00741821"/>
    <w:rsid w:val="007424C6"/>
    <w:rsid w:val="00742824"/>
    <w:rsid w:val="00742976"/>
    <w:rsid w:val="00743D56"/>
    <w:rsid w:val="00747768"/>
    <w:rsid w:val="00750753"/>
    <w:rsid w:val="00750B93"/>
    <w:rsid w:val="007524C8"/>
    <w:rsid w:val="00752E95"/>
    <w:rsid w:val="00752F85"/>
    <w:rsid w:val="00754ED2"/>
    <w:rsid w:val="00756D82"/>
    <w:rsid w:val="00757BFD"/>
    <w:rsid w:val="0076270F"/>
    <w:rsid w:val="00762A93"/>
    <w:rsid w:val="00765DFD"/>
    <w:rsid w:val="00766B62"/>
    <w:rsid w:val="00766C0A"/>
    <w:rsid w:val="007670E9"/>
    <w:rsid w:val="00770281"/>
    <w:rsid w:val="00770F98"/>
    <w:rsid w:val="00770F9A"/>
    <w:rsid w:val="007726DA"/>
    <w:rsid w:val="007728F2"/>
    <w:rsid w:val="00772CBE"/>
    <w:rsid w:val="007735CF"/>
    <w:rsid w:val="00774F92"/>
    <w:rsid w:val="00775E8A"/>
    <w:rsid w:val="007768E6"/>
    <w:rsid w:val="00780188"/>
    <w:rsid w:val="00780A79"/>
    <w:rsid w:val="00780E57"/>
    <w:rsid w:val="0078163E"/>
    <w:rsid w:val="0078191D"/>
    <w:rsid w:val="0078268D"/>
    <w:rsid w:val="00782BC0"/>
    <w:rsid w:val="00783362"/>
    <w:rsid w:val="007833BA"/>
    <w:rsid w:val="0078450E"/>
    <w:rsid w:val="00786D13"/>
    <w:rsid w:val="00786E08"/>
    <w:rsid w:val="00787507"/>
    <w:rsid w:val="00790E86"/>
    <w:rsid w:val="00792F45"/>
    <w:rsid w:val="00794A35"/>
    <w:rsid w:val="00796419"/>
    <w:rsid w:val="007A0A19"/>
    <w:rsid w:val="007A124E"/>
    <w:rsid w:val="007A1518"/>
    <w:rsid w:val="007A28C5"/>
    <w:rsid w:val="007A28C9"/>
    <w:rsid w:val="007A47F1"/>
    <w:rsid w:val="007A4F4F"/>
    <w:rsid w:val="007A6E16"/>
    <w:rsid w:val="007A71DF"/>
    <w:rsid w:val="007A74DB"/>
    <w:rsid w:val="007A7B1B"/>
    <w:rsid w:val="007A7F24"/>
    <w:rsid w:val="007B0B11"/>
    <w:rsid w:val="007B123D"/>
    <w:rsid w:val="007B2B25"/>
    <w:rsid w:val="007B34D1"/>
    <w:rsid w:val="007B478E"/>
    <w:rsid w:val="007B6279"/>
    <w:rsid w:val="007C1541"/>
    <w:rsid w:val="007C31CA"/>
    <w:rsid w:val="007C3390"/>
    <w:rsid w:val="007C3E14"/>
    <w:rsid w:val="007C41C1"/>
    <w:rsid w:val="007C4B3F"/>
    <w:rsid w:val="007C4CC9"/>
    <w:rsid w:val="007C5499"/>
    <w:rsid w:val="007C662F"/>
    <w:rsid w:val="007C6F1A"/>
    <w:rsid w:val="007D053D"/>
    <w:rsid w:val="007D599B"/>
    <w:rsid w:val="007D6ED1"/>
    <w:rsid w:val="007E0152"/>
    <w:rsid w:val="007E21C1"/>
    <w:rsid w:val="007E348E"/>
    <w:rsid w:val="007E7A17"/>
    <w:rsid w:val="007F0D8A"/>
    <w:rsid w:val="007F15C2"/>
    <w:rsid w:val="007F2DBB"/>
    <w:rsid w:val="007F3758"/>
    <w:rsid w:val="007F3A33"/>
    <w:rsid w:val="007F3F25"/>
    <w:rsid w:val="007F40C3"/>
    <w:rsid w:val="007F4E5D"/>
    <w:rsid w:val="007F7048"/>
    <w:rsid w:val="00800076"/>
    <w:rsid w:val="008007CD"/>
    <w:rsid w:val="008009E7"/>
    <w:rsid w:val="00801A61"/>
    <w:rsid w:val="00802264"/>
    <w:rsid w:val="00802454"/>
    <w:rsid w:val="00803124"/>
    <w:rsid w:val="00806171"/>
    <w:rsid w:val="00807997"/>
    <w:rsid w:val="0081022B"/>
    <w:rsid w:val="00810435"/>
    <w:rsid w:val="00810BB0"/>
    <w:rsid w:val="0081103E"/>
    <w:rsid w:val="008119B2"/>
    <w:rsid w:val="008121F7"/>
    <w:rsid w:val="00814CB0"/>
    <w:rsid w:val="00814E6B"/>
    <w:rsid w:val="008168A4"/>
    <w:rsid w:val="00816E00"/>
    <w:rsid w:val="00816F9B"/>
    <w:rsid w:val="00817794"/>
    <w:rsid w:val="008178B0"/>
    <w:rsid w:val="00817B56"/>
    <w:rsid w:val="00817E4D"/>
    <w:rsid w:val="008201C5"/>
    <w:rsid w:val="00820A92"/>
    <w:rsid w:val="0082270A"/>
    <w:rsid w:val="00825476"/>
    <w:rsid w:val="00825CEA"/>
    <w:rsid w:val="00826243"/>
    <w:rsid w:val="00830776"/>
    <w:rsid w:val="00833519"/>
    <w:rsid w:val="00834E8F"/>
    <w:rsid w:val="008367C4"/>
    <w:rsid w:val="00836F28"/>
    <w:rsid w:val="0083753D"/>
    <w:rsid w:val="00840181"/>
    <w:rsid w:val="008402BC"/>
    <w:rsid w:val="008411C1"/>
    <w:rsid w:val="0084201A"/>
    <w:rsid w:val="00842878"/>
    <w:rsid w:val="00842899"/>
    <w:rsid w:val="008428A3"/>
    <w:rsid w:val="00842A35"/>
    <w:rsid w:val="008448CD"/>
    <w:rsid w:val="00844A57"/>
    <w:rsid w:val="008455FE"/>
    <w:rsid w:val="00845A67"/>
    <w:rsid w:val="00847315"/>
    <w:rsid w:val="008476FB"/>
    <w:rsid w:val="00852422"/>
    <w:rsid w:val="0085310D"/>
    <w:rsid w:val="00854317"/>
    <w:rsid w:val="00854F27"/>
    <w:rsid w:val="00855374"/>
    <w:rsid w:val="008557C2"/>
    <w:rsid w:val="008557D6"/>
    <w:rsid w:val="00855928"/>
    <w:rsid w:val="00856218"/>
    <w:rsid w:val="00856EF4"/>
    <w:rsid w:val="008572BA"/>
    <w:rsid w:val="00860AC3"/>
    <w:rsid w:val="008610AA"/>
    <w:rsid w:val="0086141C"/>
    <w:rsid w:val="00861FDE"/>
    <w:rsid w:val="00862FD6"/>
    <w:rsid w:val="00864291"/>
    <w:rsid w:val="00864416"/>
    <w:rsid w:val="00864D12"/>
    <w:rsid w:val="00867FD1"/>
    <w:rsid w:val="00870165"/>
    <w:rsid w:val="00871A54"/>
    <w:rsid w:val="00871D3A"/>
    <w:rsid w:val="00871FE8"/>
    <w:rsid w:val="00872F3F"/>
    <w:rsid w:val="00874052"/>
    <w:rsid w:val="00876479"/>
    <w:rsid w:val="00876E54"/>
    <w:rsid w:val="008806FC"/>
    <w:rsid w:val="008821D3"/>
    <w:rsid w:val="008830C1"/>
    <w:rsid w:val="00883A94"/>
    <w:rsid w:val="00884CB9"/>
    <w:rsid w:val="0088508C"/>
    <w:rsid w:val="00886857"/>
    <w:rsid w:val="008875BA"/>
    <w:rsid w:val="0088768E"/>
    <w:rsid w:val="00887ACA"/>
    <w:rsid w:val="00887F17"/>
    <w:rsid w:val="00887FC2"/>
    <w:rsid w:val="0089119A"/>
    <w:rsid w:val="00892310"/>
    <w:rsid w:val="00893EB2"/>
    <w:rsid w:val="00893F8B"/>
    <w:rsid w:val="00895757"/>
    <w:rsid w:val="00895A02"/>
    <w:rsid w:val="008962F2"/>
    <w:rsid w:val="008A11A6"/>
    <w:rsid w:val="008A143C"/>
    <w:rsid w:val="008A1A15"/>
    <w:rsid w:val="008A1DD0"/>
    <w:rsid w:val="008A3B2E"/>
    <w:rsid w:val="008A4D0D"/>
    <w:rsid w:val="008A5AA4"/>
    <w:rsid w:val="008A6509"/>
    <w:rsid w:val="008B086F"/>
    <w:rsid w:val="008B11E2"/>
    <w:rsid w:val="008B1FC8"/>
    <w:rsid w:val="008B20B2"/>
    <w:rsid w:val="008B21B6"/>
    <w:rsid w:val="008B3D25"/>
    <w:rsid w:val="008B3FAC"/>
    <w:rsid w:val="008B5825"/>
    <w:rsid w:val="008B5A47"/>
    <w:rsid w:val="008B5C4A"/>
    <w:rsid w:val="008B66AF"/>
    <w:rsid w:val="008B711C"/>
    <w:rsid w:val="008B775B"/>
    <w:rsid w:val="008C04F1"/>
    <w:rsid w:val="008C17F6"/>
    <w:rsid w:val="008C1AAF"/>
    <w:rsid w:val="008C2C75"/>
    <w:rsid w:val="008C7DD9"/>
    <w:rsid w:val="008D01C5"/>
    <w:rsid w:val="008D16B5"/>
    <w:rsid w:val="008D1BF7"/>
    <w:rsid w:val="008D2C09"/>
    <w:rsid w:val="008D300F"/>
    <w:rsid w:val="008D3A7B"/>
    <w:rsid w:val="008D417E"/>
    <w:rsid w:val="008D4AE9"/>
    <w:rsid w:val="008D524E"/>
    <w:rsid w:val="008D7DD0"/>
    <w:rsid w:val="008E1753"/>
    <w:rsid w:val="008E1AC0"/>
    <w:rsid w:val="008E1F35"/>
    <w:rsid w:val="008E2A06"/>
    <w:rsid w:val="008E34E5"/>
    <w:rsid w:val="008E4108"/>
    <w:rsid w:val="008E4414"/>
    <w:rsid w:val="008E4D5A"/>
    <w:rsid w:val="008E5529"/>
    <w:rsid w:val="008E6284"/>
    <w:rsid w:val="008E6ECD"/>
    <w:rsid w:val="008E7A10"/>
    <w:rsid w:val="008E7C90"/>
    <w:rsid w:val="008F13F3"/>
    <w:rsid w:val="008F255F"/>
    <w:rsid w:val="008F26DB"/>
    <w:rsid w:val="008F33FF"/>
    <w:rsid w:val="008F3C6A"/>
    <w:rsid w:val="008F4D49"/>
    <w:rsid w:val="008F510F"/>
    <w:rsid w:val="008F53F8"/>
    <w:rsid w:val="008F65D8"/>
    <w:rsid w:val="008F7DEA"/>
    <w:rsid w:val="008F7ECE"/>
    <w:rsid w:val="00900BF4"/>
    <w:rsid w:val="009027C9"/>
    <w:rsid w:val="0090365A"/>
    <w:rsid w:val="00903A3A"/>
    <w:rsid w:val="00905576"/>
    <w:rsid w:val="0090652D"/>
    <w:rsid w:val="0090664E"/>
    <w:rsid w:val="00906B65"/>
    <w:rsid w:val="00907316"/>
    <w:rsid w:val="00907F03"/>
    <w:rsid w:val="00910B14"/>
    <w:rsid w:val="00910D3C"/>
    <w:rsid w:val="00911D4C"/>
    <w:rsid w:val="00911E6F"/>
    <w:rsid w:val="009133C6"/>
    <w:rsid w:val="00915B0B"/>
    <w:rsid w:val="0091764D"/>
    <w:rsid w:val="009207F9"/>
    <w:rsid w:val="009208E4"/>
    <w:rsid w:val="00920A75"/>
    <w:rsid w:val="009215CE"/>
    <w:rsid w:val="00921660"/>
    <w:rsid w:val="00922DAD"/>
    <w:rsid w:val="00922F8B"/>
    <w:rsid w:val="009246BC"/>
    <w:rsid w:val="00925DD0"/>
    <w:rsid w:val="00934033"/>
    <w:rsid w:val="00934A14"/>
    <w:rsid w:val="00935578"/>
    <w:rsid w:val="00935BFF"/>
    <w:rsid w:val="0093705D"/>
    <w:rsid w:val="009373F2"/>
    <w:rsid w:val="00937867"/>
    <w:rsid w:val="00937E74"/>
    <w:rsid w:val="00940607"/>
    <w:rsid w:val="00940949"/>
    <w:rsid w:val="00941258"/>
    <w:rsid w:val="009425E2"/>
    <w:rsid w:val="00942BBD"/>
    <w:rsid w:val="00942D0A"/>
    <w:rsid w:val="00943AB6"/>
    <w:rsid w:val="0094504F"/>
    <w:rsid w:val="0094645B"/>
    <w:rsid w:val="00946A59"/>
    <w:rsid w:val="0095026D"/>
    <w:rsid w:val="009505A0"/>
    <w:rsid w:val="00950F0B"/>
    <w:rsid w:val="009516AB"/>
    <w:rsid w:val="009534A8"/>
    <w:rsid w:val="00955BBA"/>
    <w:rsid w:val="00955F62"/>
    <w:rsid w:val="009566CE"/>
    <w:rsid w:val="00960081"/>
    <w:rsid w:val="00960326"/>
    <w:rsid w:val="00960E3F"/>
    <w:rsid w:val="0096128A"/>
    <w:rsid w:val="00961B54"/>
    <w:rsid w:val="00963DD5"/>
    <w:rsid w:val="00963E06"/>
    <w:rsid w:val="00964EA9"/>
    <w:rsid w:val="009651E5"/>
    <w:rsid w:val="009660AC"/>
    <w:rsid w:val="00970446"/>
    <w:rsid w:val="009713E2"/>
    <w:rsid w:val="009719F7"/>
    <w:rsid w:val="0097284C"/>
    <w:rsid w:val="00972AE3"/>
    <w:rsid w:val="00973F65"/>
    <w:rsid w:val="00974970"/>
    <w:rsid w:val="00976A3F"/>
    <w:rsid w:val="009805B1"/>
    <w:rsid w:val="009816E8"/>
    <w:rsid w:val="0098216B"/>
    <w:rsid w:val="00982302"/>
    <w:rsid w:val="00983A23"/>
    <w:rsid w:val="00987521"/>
    <w:rsid w:val="00987CDB"/>
    <w:rsid w:val="009908E6"/>
    <w:rsid w:val="00991977"/>
    <w:rsid w:val="009921D3"/>
    <w:rsid w:val="009921EE"/>
    <w:rsid w:val="009927E2"/>
    <w:rsid w:val="00992C4C"/>
    <w:rsid w:val="00993036"/>
    <w:rsid w:val="00994222"/>
    <w:rsid w:val="00996681"/>
    <w:rsid w:val="009973C5"/>
    <w:rsid w:val="009975EB"/>
    <w:rsid w:val="00997FD9"/>
    <w:rsid w:val="009A000E"/>
    <w:rsid w:val="009A0489"/>
    <w:rsid w:val="009A06C1"/>
    <w:rsid w:val="009A0A66"/>
    <w:rsid w:val="009A0B7E"/>
    <w:rsid w:val="009A15D2"/>
    <w:rsid w:val="009A3F32"/>
    <w:rsid w:val="009A5090"/>
    <w:rsid w:val="009A56CB"/>
    <w:rsid w:val="009A56EE"/>
    <w:rsid w:val="009A63E7"/>
    <w:rsid w:val="009B0B9F"/>
    <w:rsid w:val="009B12B8"/>
    <w:rsid w:val="009B1B33"/>
    <w:rsid w:val="009B1F4C"/>
    <w:rsid w:val="009B1FC6"/>
    <w:rsid w:val="009B237B"/>
    <w:rsid w:val="009B370E"/>
    <w:rsid w:val="009B3E2A"/>
    <w:rsid w:val="009B4DB3"/>
    <w:rsid w:val="009B714D"/>
    <w:rsid w:val="009B73D0"/>
    <w:rsid w:val="009B7B5B"/>
    <w:rsid w:val="009C051C"/>
    <w:rsid w:val="009C0C4D"/>
    <w:rsid w:val="009C0CD6"/>
    <w:rsid w:val="009C15EA"/>
    <w:rsid w:val="009C1B89"/>
    <w:rsid w:val="009C2ED8"/>
    <w:rsid w:val="009C3164"/>
    <w:rsid w:val="009C3353"/>
    <w:rsid w:val="009C35F5"/>
    <w:rsid w:val="009C3CBE"/>
    <w:rsid w:val="009C3DDF"/>
    <w:rsid w:val="009C628B"/>
    <w:rsid w:val="009C7202"/>
    <w:rsid w:val="009C726E"/>
    <w:rsid w:val="009C7D16"/>
    <w:rsid w:val="009D0125"/>
    <w:rsid w:val="009D02AF"/>
    <w:rsid w:val="009D0D70"/>
    <w:rsid w:val="009D1804"/>
    <w:rsid w:val="009D1805"/>
    <w:rsid w:val="009D1EA9"/>
    <w:rsid w:val="009D3155"/>
    <w:rsid w:val="009D3225"/>
    <w:rsid w:val="009D49E1"/>
    <w:rsid w:val="009D5917"/>
    <w:rsid w:val="009D6626"/>
    <w:rsid w:val="009E0467"/>
    <w:rsid w:val="009E0755"/>
    <w:rsid w:val="009E0A7A"/>
    <w:rsid w:val="009E1591"/>
    <w:rsid w:val="009E24AB"/>
    <w:rsid w:val="009E33B9"/>
    <w:rsid w:val="009E6562"/>
    <w:rsid w:val="009F1A31"/>
    <w:rsid w:val="009F4726"/>
    <w:rsid w:val="009F520D"/>
    <w:rsid w:val="009F56A6"/>
    <w:rsid w:val="009F5E42"/>
    <w:rsid w:val="009F6895"/>
    <w:rsid w:val="009F722B"/>
    <w:rsid w:val="00A0294B"/>
    <w:rsid w:val="00A03F6D"/>
    <w:rsid w:val="00A0461F"/>
    <w:rsid w:val="00A04722"/>
    <w:rsid w:val="00A0500A"/>
    <w:rsid w:val="00A0507B"/>
    <w:rsid w:val="00A07423"/>
    <w:rsid w:val="00A10358"/>
    <w:rsid w:val="00A120C0"/>
    <w:rsid w:val="00A1341B"/>
    <w:rsid w:val="00A13FE6"/>
    <w:rsid w:val="00A14E55"/>
    <w:rsid w:val="00A15645"/>
    <w:rsid w:val="00A16E88"/>
    <w:rsid w:val="00A16F12"/>
    <w:rsid w:val="00A17B7C"/>
    <w:rsid w:val="00A17E60"/>
    <w:rsid w:val="00A2077D"/>
    <w:rsid w:val="00A210BF"/>
    <w:rsid w:val="00A22309"/>
    <w:rsid w:val="00A22666"/>
    <w:rsid w:val="00A233B8"/>
    <w:rsid w:val="00A241A5"/>
    <w:rsid w:val="00A24A6B"/>
    <w:rsid w:val="00A25091"/>
    <w:rsid w:val="00A25A60"/>
    <w:rsid w:val="00A25C1F"/>
    <w:rsid w:val="00A25CED"/>
    <w:rsid w:val="00A2629E"/>
    <w:rsid w:val="00A263F5"/>
    <w:rsid w:val="00A266AB"/>
    <w:rsid w:val="00A266CE"/>
    <w:rsid w:val="00A26E10"/>
    <w:rsid w:val="00A2798E"/>
    <w:rsid w:val="00A27E2C"/>
    <w:rsid w:val="00A303BA"/>
    <w:rsid w:val="00A30557"/>
    <w:rsid w:val="00A308A1"/>
    <w:rsid w:val="00A30BEE"/>
    <w:rsid w:val="00A3114B"/>
    <w:rsid w:val="00A32754"/>
    <w:rsid w:val="00A32B27"/>
    <w:rsid w:val="00A32C7F"/>
    <w:rsid w:val="00A33E8C"/>
    <w:rsid w:val="00A3430A"/>
    <w:rsid w:val="00A36308"/>
    <w:rsid w:val="00A4051C"/>
    <w:rsid w:val="00A40C88"/>
    <w:rsid w:val="00A41032"/>
    <w:rsid w:val="00A41044"/>
    <w:rsid w:val="00A41E48"/>
    <w:rsid w:val="00A42DBF"/>
    <w:rsid w:val="00A4349B"/>
    <w:rsid w:val="00A44478"/>
    <w:rsid w:val="00A44C5A"/>
    <w:rsid w:val="00A450B2"/>
    <w:rsid w:val="00A45B05"/>
    <w:rsid w:val="00A45EA1"/>
    <w:rsid w:val="00A466F2"/>
    <w:rsid w:val="00A467AA"/>
    <w:rsid w:val="00A46F74"/>
    <w:rsid w:val="00A50274"/>
    <w:rsid w:val="00A50E87"/>
    <w:rsid w:val="00A51971"/>
    <w:rsid w:val="00A51C54"/>
    <w:rsid w:val="00A52ABC"/>
    <w:rsid w:val="00A533FD"/>
    <w:rsid w:val="00A5385C"/>
    <w:rsid w:val="00A54E28"/>
    <w:rsid w:val="00A57522"/>
    <w:rsid w:val="00A60246"/>
    <w:rsid w:val="00A60504"/>
    <w:rsid w:val="00A60931"/>
    <w:rsid w:val="00A62316"/>
    <w:rsid w:val="00A629E1"/>
    <w:rsid w:val="00A63563"/>
    <w:rsid w:val="00A637DF"/>
    <w:rsid w:val="00A644DB"/>
    <w:rsid w:val="00A64C6E"/>
    <w:rsid w:val="00A65BD8"/>
    <w:rsid w:val="00A66A2D"/>
    <w:rsid w:val="00A67354"/>
    <w:rsid w:val="00A700A3"/>
    <w:rsid w:val="00A7022E"/>
    <w:rsid w:val="00A704D4"/>
    <w:rsid w:val="00A728DC"/>
    <w:rsid w:val="00A72F89"/>
    <w:rsid w:val="00A73104"/>
    <w:rsid w:val="00A7406C"/>
    <w:rsid w:val="00A75A6C"/>
    <w:rsid w:val="00A80065"/>
    <w:rsid w:val="00A800D4"/>
    <w:rsid w:val="00A81082"/>
    <w:rsid w:val="00A816C5"/>
    <w:rsid w:val="00A8193F"/>
    <w:rsid w:val="00A8225D"/>
    <w:rsid w:val="00A82BCB"/>
    <w:rsid w:val="00A8309F"/>
    <w:rsid w:val="00A832A3"/>
    <w:rsid w:val="00A83435"/>
    <w:rsid w:val="00A83B65"/>
    <w:rsid w:val="00A83FEF"/>
    <w:rsid w:val="00A84258"/>
    <w:rsid w:val="00A8502C"/>
    <w:rsid w:val="00A853F7"/>
    <w:rsid w:val="00A85725"/>
    <w:rsid w:val="00A8627C"/>
    <w:rsid w:val="00A86C26"/>
    <w:rsid w:val="00A872DD"/>
    <w:rsid w:val="00A87A5E"/>
    <w:rsid w:val="00A90881"/>
    <w:rsid w:val="00A926CE"/>
    <w:rsid w:val="00A946DB"/>
    <w:rsid w:val="00A947C6"/>
    <w:rsid w:val="00A94BE8"/>
    <w:rsid w:val="00A94E54"/>
    <w:rsid w:val="00A95D12"/>
    <w:rsid w:val="00A962E6"/>
    <w:rsid w:val="00A96AA4"/>
    <w:rsid w:val="00A9777E"/>
    <w:rsid w:val="00AA20B6"/>
    <w:rsid w:val="00AA2261"/>
    <w:rsid w:val="00AA2F59"/>
    <w:rsid w:val="00AA3F92"/>
    <w:rsid w:val="00AA4ADF"/>
    <w:rsid w:val="00AA5D42"/>
    <w:rsid w:val="00AA6688"/>
    <w:rsid w:val="00AB0556"/>
    <w:rsid w:val="00AB08A7"/>
    <w:rsid w:val="00AB08F4"/>
    <w:rsid w:val="00AB1CAA"/>
    <w:rsid w:val="00AB27AC"/>
    <w:rsid w:val="00AB2F21"/>
    <w:rsid w:val="00AB34C4"/>
    <w:rsid w:val="00AB3B24"/>
    <w:rsid w:val="00AB3C83"/>
    <w:rsid w:val="00AB5BF4"/>
    <w:rsid w:val="00AB6CD6"/>
    <w:rsid w:val="00AB7ED5"/>
    <w:rsid w:val="00AC0AFE"/>
    <w:rsid w:val="00AC1BCF"/>
    <w:rsid w:val="00AC28A0"/>
    <w:rsid w:val="00AC28FF"/>
    <w:rsid w:val="00AC2CA4"/>
    <w:rsid w:val="00AC2E6A"/>
    <w:rsid w:val="00AC4178"/>
    <w:rsid w:val="00AC463B"/>
    <w:rsid w:val="00AC496B"/>
    <w:rsid w:val="00AC543A"/>
    <w:rsid w:val="00AC54F2"/>
    <w:rsid w:val="00AC7537"/>
    <w:rsid w:val="00AC7E60"/>
    <w:rsid w:val="00AD02B5"/>
    <w:rsid w:val="00AD05AF"/>
    <w:rsid w:val="00AD2078"/>
    <w:rsid w:val="00AD24E7"/>
    <w:rsid w:val="00AD3405"/>
    <w:rsid w:val="00AD3824"/>
    <w:rsid w:val="00AD419D"/>
    <w:rsid w:val="00AD4235"/>
    <w:rsid w:val="00AD6E0C"/>
    <w:rsid w:val="00AE0E2F"/>
    <w:rsid w:val="00AE0E55"/>
    <w:rsid w:val="00AE127F"/>
    <w:rsid w:val="00AE22D2"/>
    <w:rsid w:val="00AE25D0"/>
    <w:rsid w:val="00AE4796"/>
    <w:rsid w:val="00AE484C"/>
    <w:rsid w:val="00AE485D"/>
    <w:rsid w:val="00AE5090"/>
    <w:rsid w:val="00AE5F52"/>
    <w:rsid w:val="00AE6961"/>
    <w:rsid w:val="00AE6CA6"/>
    <w:rsid w:val="00AE7C12"/>
    <w:rsid w:val="00AF1132"/>
    <w:rsid w:val="00AF2ACA"/>
    <w:rsid w:val="00AF3BDB"/>
    <w:rsid w:val="00AF3D95"/>
    <w:rsid w:val="00AF5521"/>
    <w:rsid w:val="00AF5EB0"/>
    <w:rsid w:val="00AF6255"/>
    <w:rsid w:val="00AF6260"/>
    <w:rsid w:val="00AF7760"/>
    <w:rsid w:val="00AF7CA7"/>
    <w:rsid w:val="00B015E3"/>
    <w:rsid w:val="00B019D3"/>
    <w:rsid w:val="00B019EB"/>
    <w:rsid w:val="00B03F2A"/>
    <w:rsid w:val="00B053AB"/>
    <w:rsid w:val="00B06379"/>
    <w:rsid w:val="00B07B3D"/>
    <w:rsid w:val="00B106C8"/>
    <w:rsid w:val="00B11F94"/>
    <w:rsid w:val="00B1360D"/>
    <w:rsid w:val="00B14654"/>
    <w:rsid w:val="00B15EB6"/>
    <w:rsid w:val="00B16533"/>
    <w:rsid w:val="00B16E67"/>
    <w:rsid w:val="00B17BE8"/>
    <w:rsid w:val="00B200A7"/>
    <w:rsid w:val="00B201DB"/>
    <w:rsid w:val="00B20954"/>
    <w:rsid w:val="00B20AC5"/>
    <w:rsid w:val="00B223AC"/>
    <w:rsid w:val="00B22480"/>
    <w:rsid w:val="00B23C09"/>
    <w:rsid w:val="00B24446"/>
    <w:rsid w:val="00B24DC3"/>
    <w:rsid w:val="00B27021"/>
    <w:rsid w:val="00B2764E"/>
    <w:rsid w:val="00B302B1"/>
    <w:rsid w:val="00B31721"/>
    <w:rsid w:val="00B31784"/>
    <w:rsid w:val="00B31E60"/>
    <w:rsid w:val="00B331E5"/>
    <w:rsid w:val="00B348F2"/>
    <w:rsid w:val="00B35134"/>
    <w:rsid w:val="00B352E4"/>
    <w:rsid w:val="00B358BB"/>
    <w:rsid w:val="00B36314"/>
    <w:rsid w:val="00B367D3"/>
    <w:rsid w:val="00B375A0"/>
    <w:rsid w:val="00B41CF3"/>
    <w:rsid w:val="00B42521"/>
    <w:rsid w:val="00B4359C"/>
    <w:rsid w:val="00B43951"/>
    <w:rsid w:val="00B44312"/>
    <w:rsid w:val="00B44D64"/>
    <w:rsid w:val="00B45B83"/>
    <w:rsid w:val="00B46891"/>
    <w:rsid w:val="00B47BAF"/>
    <w:rsid w:val="00B47D76"/>
    <w:rsid w:val="00B50540"/>
    <w:rsid w:val="00B5324E"/>
    <w:rsid w:val="00B532A0"/>
    <w:rsid w:val="00B53496"/>
    <w:rsid w:val="00B564E4"/>
    <w:rsid w:val="00B57413"/>
    <w:rsid w:val="00B57558"/>
    <w:rsid w:val="00B600D5"/>
    <w:rsid w:val="00B60FC4"/>
    <w:rsid w:val="00B6227A"/>
    <w:rsid w:val="00B62709"/>
    <w:rsid w:val="00B634F6"/>
    <w:rsid w:val="00B638D8"/>
    <w:rsid w:val="00B6568F"/>
    <w:rsid w:val="00B66496"/>
    <w:rsid w:val="00B66682"/>
    <w:rsid w:val="00B66B5E"/>
    <w:rsid w:val="00B66F89"/>
    <w:rsid w:val="00B67B47"/>
    <w:rsid w:val="00B70288"/>
    <w:rsid w:val="00B7084E"/>
    <w:rsid w:val="00B710BD"/>
    <w:rsid w:val="00B717C0"/>
    <w:rsid w:val="00B71C28"/>
    <w:rsid w:val="00B722D8"/>
    <w:rsid w:val="00B724D5"/>
    <w:rsid w:val="00B72DC0"/>
    <w:rsid w:val="00B72E77"/>
    <w:rsid w:val="00B7437A"/>
    <w:rsid w:val="00B7568E"/>
    <w:rsid w:val="00B766A9"/>
    <w:rsid w:val="00B7725D"/>
    <w:rsid w:val="00B82A4A"/>
    <w:rsid w:val="00B82B54"/>
    <w:rsid w:val="00B83149"/>
    <w:rsid w:val="00B83D0D"/>
    <w:rsid w:val="00B84F8D"/>
    <w:rsid w:val="00B875BD"/>
    <w:rsid w:val="00B929DF"/>
    <w:rsid w:val="00B9383E"/>
    <w:rsid w:val="00B94681"/>
    <w:rsid w:val="00B955C6"/>
    <w:rsid w:val="00B959EE"/>
    <w:rsid w:val="00B961B5"/>
    <w:rsid w:val="00B9660C"/>
    <w:rsid w:val="00B971BA"/>
    <w:rsid w:val="00BA0335"/>
    <w:rsid w:val="00BA2FFF"/>
    <w:rsid w:val="00BA4310"/>
    <w:rsid w:val="00BA72BC"/>
    <w:rsid w:val="00BB0888"/>
    <w:rsid w:val="00BB1F65"/>
    <w:rsid w:val="00BB34F9"/>
    <w:rsid w:val="00BB3F04"/>
    <w:rsid w:val="00BB5ADE"/>
    <w:rsid w:val="00BB5EBB"/>
    <w:rsid w:val="00BB77CD"/>
    <w:rsid w:val="00BB7951"/>
    <w:rsid w:val="00BC19C9"/>
    <w:rsid w:val="00BC1DDC"/>
    <w:rsid w:val="00BC2A6B"/>
    <w:rsid w:val="00BC3BBA"/>
    <w:rsid w:val="00BC44E0"/>
    <w:rsid w:val="00BC4D0C"/>
    <w:rsid w:val="00BC50B4"/>
    <w:rsid w:val="00BC5681"/>
    <w:rsid w:val="00BC59BD"/>
    <w:rsid w:val="00BC6877"/>
    <w:rsid w:val="00BC776B"/>
    <w:rsid w:val="00BC7AA6"/>
    <w:rsid w:val="00BD3609"/>
    <w:rsid w:val="00BD55B9"/>
    <w:rsid w:val="00BD7358"/>
    <w:rsid w:val="00BD7A09"/>
    <w:rsid w:val="00BE1729"/>
    <w:rsid w:val="00BE3BFC"/>
    <w:rsid w:val="00BF008C"/>
    <w:rsid w:val="00BF05D9"/>
    <w:rsid w:val="00BF1079"/>
    <w:rsid w:val="00BF112F"/>
    <w:rsid w:val="00BF261C"/>
    <w:rsid w:val="00BF271F"/>
    <w:rsid w:val="00BF2E7D"/>
    <w:rsid w:val="00BF31CC"/>
    <w:rsid w:val="00BF3B82"/>
    <w:rsid w:val="00BF3FB8"/>
    <w:rsid w:val="00BF488F"/>
    <w:rsid w:val="00BF569F"/>
    <w:rsid w:val="00BF6857"/>
    <w:rsid w:val="00BF7F7D"/>
    <w:rsid w:val="00C000C6"/>
    <w:rsid w:val="00C00506"/>
    <w:rsid w:val="00C005DA"/>
    <w:rsid w:val="00C005F8"/>
    <w:rsid w:val="00C00A3C"/>
    <w:rsid w:val="00C01327"/>
    <w:rsid w:val="00C0220A"/>
    <w:rsid w:val="00C02997"/>
    <w:rsid w:val="00C0320E"/>
    <w:rsid w:val="00C03D26"/>
    <w:rsid w:val="00C0481F"/>
    <w:rsid w:val="00C06AFD"/>
    <w:rsid w:val="00C06C6D"/>
    <w:rsid w:val="00C10A53"/>
    <w:rsid w:val="00C123F0"/>
    <w:rsid w:val="00C13C29"/>
    <w:rsid w:val="00C14998"/>
    <w:rsid w:val="00C14BE2"/>
    <w:rsid w:val="00C14EBB"/>
    <w:rsid w:val="00C162CC"/>
    <w:rsid w:val="00C16B99"/>
    <w:rsid w:val="00C17676"/>
    <w:rsid w:val="00C17EC1"/>
    <w:rsid w:val="00C2047A"/>
    <w:rsid w:val="00C20667"/>
    <w:rsid w:val="00C22641"/>
    <w:rsid w:val="00C24DD5"/>
    <w:rsid w:val="00C24F0D"/>
    <w:rsid w:val="00C25788"/>
    <w:rsid w:val="00C257EC"/>
    <w:rsid w:val="00C25AA8"/>
    <w:rsid w:val="00C2747A"/>
    <w:rsid w:val="00C30115"/>
    <w:rsid w:val="00C306CD"/>
    <w:rsid w:val="00C30BDB"/>
    <w:rsid w:val="00C31B89"/>
    <w:rsid w:val="00C329B7"/>
    <w:rsid w:val="00C3302C"/>
    <w:rsid w:val="00C33484"/>
    <w:rsid w:val="00C36876"/>
    <w:rsid w:val="00C369F1"/>
    <w:rsid w:val="00C37875"/>
    <w:rsid w:val="00C40485"/>
    <w:rsid w:val="00C4068C"/>
    <w:rsid w:val="00C41889"/>
    <w:rsid w:val="00C43624"/>
    <w:rsid w:val="00C44C28"/>
    <w:rsid w:val="00C45D58"/>
    <w:rsid w:val="00C46F23"/>
    <w:rsid w:val="00C47F3F"/>
    <w:rsid w:val="00C5022D"/>
    <w:rsid w:val="00C50DC7"/>
    <w:rsid w:val="00C529EB"/>
    <w:rsid w:val="00C53485"/>
    <w:rsid w:val="00C546F2"/>
    <w:rsid w:val="00C54EA8"/>
    <w:rsid w:val="00C54F4F"/>
    <w:rsid w:val="00C554B2"/>
    <w:rsid w:val="00C56BB3"/>
    <w:rsid w:val="00C57748"/>
    <w:rsid w:val="00C6129B"/>
    <w:rsid w:val="00C6149F"/>
    <w:rsid w:val="00C62470"/>
    <w:rsid w:val="00C653C7"/>
    <w:rsid w:val="00C67DEB"/>
    <w:rsid w:val="00C70343"/>
    <w:rsid w:val="00C71602"/>
    <w:rsid w:val="00C7166E"/>
    <w:rsid w:val="00C71F7A"/>
    <w:rsid w:val="00C72E13"/>
    <w:rsid w:val="00C733F1"/>
    <w:rsid w:val="00C7369E"/>
    <w:rsid w:val="00C8462A"/>
    <w:rsid w:val="00C84859"/>
    <w:rsid w:val="00C85802"/>
    <w:rsid w:val="00C8731B"/>
    <w:rsid w:val="00C87E23"/>
    <w:rsid w:val="00C907B9"/>
    <w:rsid w:val="00C90AB3"/>
    <w:rsid w:val="00C90D2E"/>
    <w:rsid w:val="00C9125B"/>
    <w:rsid w:val="00C916FF"/>
    <w:rsid w:val="00C9191D"/>
    <w:rsid w:val="00C91ECD"/>
    <w:rsid w:val="00C9279B"/>
    <w:rsid w:val="00C931E8"/>
    <w:rsid w:val="00C95D67"/>
    <w:rsid w:val="00C9643C"/>
    <w:rsid w:val="00C96999"/>
    <w:rsid w:val="00C971B3"/>
    <w:rsid w:val="00CA0DF3"/>
    <w:rsid w:val="00CA5753"/>
    <w:rsid w:val="00CA5B0F"/>
    <w:rsid w:val="00CA5F13"/>
    <w:rsid w:val="00CA620A"/>
    <w:rsid w:val="00CA620E"/>
    <w:rsid w:val="00CA6723"/>
    <w:rsid w:val="00CA6EB0"/>
    <w:rsid w:val="00CA70CB"/>
    <w:rsid w:val="00CA70F6"/>
    <w:rsid w:val="00CA7662"/>
    <w:rsid w:val="00CB19D4"/>
    <w:rsid w:val="00CB4868"/>
    <w:rsid w:val="00CB4BE8"/>
    <w:rsid w:val="00CB4BFC"/>
    <w:rsid w:val="00CB584D"/>
    <w:rsid w:val="00CB636A"/>
    <w:rsid w:val="00CB6DB0"/>
    <w:rsid w:val="00CC1230"/>
    <w:rsid w:val="00CC169A"/>
    <w:rsid w:val="00CC1FF3"/>
    <w:rsid w:val="00CC3810"/>
    <w:rsid w:val="00CC51F1"/>
    <w:rsid w:val="00CC574C"/>
    <w:rsid w:val="00CC6B61"/>
    <w:rsid w:val="00CD17E1"/>
    <w:rsid w:val="00CD2775"/>
    <w:rsid w:val="00CD2C70"/>
    <w:rsid w:val="00CD3023"/>
    <w:rsid w:val="00CD3366"/>
    <w:rsid w:val="00CD499C"/>
    <w:rsid w:val="00CD4BE1"/>
    <w:rsid w:val="00CD5775"/>
    <w:rsid w:val="00CD57F2"/>
    <w:rsid w:val="00CD5860"/>
    <w:rsid w:val="00CD70E0"/>
    <w:rsid w:val="00CD718A"/>
    <w:rsid w:val="00CD7700"/>
    <w:rsid w:val="00CE0BB6"/>
    <w:rsid w:val="00CE141B"/>
    <w:rsid w:val="00CE1968"/>
    <w:rsid w:val="00CE2F63"/>
    <w:rsid w:val="00CE2F7D"/>
    <w:rsid w:val="00CE4372"/>
    <w:rsid w:val="00CE5414"/>
    <w:rsid w:val="00CE6BA4"/>
    <w:rsid w:val="00CF31D7"/>
    <w:rsid w:val="00CF370E"/>
    <w:rsid w:val="00CF4644"/>
    <w:rsid w:val="00CF6136"/>
    <w:rsid w:val="00CF6E5B"/>
    <w:rsid w:val="00CF7384"/>
    <w:rsid w:val="00CF7B7E"/>
    <w:rsid w:val="00D00941"/>
    <w:rsid w:val="00D00DF6"/>
    <w:rsid w:val="00D01AD7"/>
    <w:rsid w:val="00D02F5D"/>
    <w:rsid w:val="00D04635"/>
    <w:rsid w:val="00D05065"/>
    <w:rsid w:val="00D0624B"/>
    <w:rsid w:val="00D07396"/>
    <w:rsid w:val="00D07EB9"/>
    <w:rsid w:val="00D10078"/>
    <w:rsid w:val="00D1259B"/>
    <w:rsid w:val="00D13527"/>
    <w:rsid w:val="00D14B83"/>
    <w:rsid w:val="00D14CB4"/>
    <w:rsid w:val="00D14EA5"/>
    <w:rsid w:val="00D16819"/>
    <w:rsid w:val="00D16A26"/>
    <w:rsid w:val="00D20E1A"/>
    <w:rsid w:val="00D21791"/>
    <w:rsid w:val="00D21D29"/>
    <w:rsid w:val="00D228A3"/>
    <w:rsid w:val="00D233A1"/>
    <w:rsid w:val="00D23C31"/>
    <w:rsid w:val="00D254D5"/>
    <w:rsid w:val="00D2599F"/>
    <w:rsid w:val="00D27849"/>
    <w:rsid w:val="00D27D02"/>
    <w:rsid w:val="00D30D83"/>
    <w:rsid w:val="00D30EBB"/>
    <w:rsid w:val="00D32F05"/>
    <w:rsid w:val="00D32F47"/>
    <w:rsid w:val="00D33735"/>
    <w:rsid w:val="00D3437E"/>
    <w:rsid w:val="00D3466C"/>
    <w:rsid w:val="00D34FD6"/>
    <w:rsid w:val="00D3506F"/>
    <w:rsid w:val="00D37082"/>
    <w:rsid w:val="00D40833"/>
    <w:rsid w:val="00D40A46"/>
    <w:rsid w:val="00D41C80"/>
    <w:rsid w:val="00D42C18"/>
    <w:rsid w:val="00D436CF"/>
    <w:rsid w:val="00D4406D"/>
    <w:rsid w:val="00D44174"/>
    <w:rsid w:val="00D4492B"/>
    <w:rsid w:val="00D44BE5"/>
    <w:rsid w:val="00D45248"/>
    <w:rsid w:val="00D45AC0"/>
    <w:rsid w:val="00D465F4"/>
    <w:rsid w:val="00D46F7A"/>
    <w:rsid w:val="00D479D9"/>
    <w:rsid w:val="00D47F31"/>
    <w:rsid w:val="00D50280"/>
    <w:rsid w:val="00D50A3B"/>
    <w:rsid w:val="00D5479D"/>
    <w:rsid w:val="00D55F73"/>
    <w:rsid w:val="00D569E2"/>
    <w:rsid w:val="00D57222"/>
    <w:rsid w:val="00D57EAE"/>
    <w:rsid w:val="00D60365"/>
    <w:rsid w:val="00D60BA3"/>
    <w:rsid w:val="00D62238"/>
    <w:rsid w:val="00D6363D"/>
    <w:rsid w:val="00D63853"/>
    <w:rsid w:val="00D642E8"/>
    <w:rsid w:val="00D64891"/>
    <w:rsid w:val="00D65564"/>
    <w:rsid w:val="00D659D8"/>
    <w:rsid w:val="00D65A58"/>
    <w:rsid w:val="00D67CEC"/>
    <w:rsid w:val="00D67E00"/>
    <w:rsid w:val="00D71EDF"/>
    <w:rsid w:val="00D71F7F"/>
    <w:rsid w:val="00D7253F"/>
    <w:rsid w:val="00D73F7D"/>
    <w:rsid w:val="00D74E9D"/>
    <w:rsid w:val="00D754F7"/>
    <w:rsid w:val="00D75705"/>
    <w:rsid w:val="00D77273"/>
    <w:rsid w:val="00D779C9"/>
    <w:rsid w:val="00D805F2"/>
    <w:rsid w:val="00D82410"/>
    <w:rsid w:val="00D830E3"/>
    <w:rsid w:val="00D83DEC"/>
    <w:rsid w:val="00D840FE"/>
    <w:rsid w:val="00D846BF"/>
    <w:rsid w:val="00D84969"/>
    <w:rsid w:val="00D84CD3"/>
    <w:rsid w:val="00D85B68"/>
    <w:rsid w:val="00D8673B"/>
    <w:rsid w:val="00D91B3E"/>
    <w:rsid w:val="00D91FC1"/>
    <w:rsid w:val="00D933BF"/>
    <w:rsid w:val="00D9384F"/>
    <w:rsid w:val="00D93C88"/>
    <w:rsid w:val="00D94DEE"/>
    <w:rsid w:val="00D96FEA"/>
    <w:rsid w:val="00D971D8"/>
    <w:rsid w:val="00D97E27"/>
    <w:rsid w:val="00DA050A"/>
    <w:rsid w:val="00DA1A0F"/>
    <w:rsid w:val="00DA24E5"/>
    <w:rsid w:val="00DA41F4"/>
    <w:rsid w:val="00DA5990"/>
    <w:rsid w:val="00DA65FA"/>
    <w:rsid w:val="00DA707A"/>
    <w:rsid w:val="00DA7499"/>
    <w:rsid w:val="00DA7981"/>
    <w:rsid w:val="00DB2332"/>
    <w:rsid w:val="00DB2BCD"/>
    <w:rsid w:val="00DB3784"/>
    <w:rsid w:val="00DB4398"/>
    <w:rsid w:val="00DB4A17"/>
    <w:rsid w:val="00DB7239"/>
    <w:rsid w:val="00DC0AA8"/>
    <w:rsid w:val="00DC0ABF"/>
    <w:rsid w:val="00DC1931"/>
    <w:rsid w:val="00DC1C5C"/>
    <w:rsid w:val="00DC3514"/>
    <w:rsid w:val="00DD0180"/>
    <w:rsid w:val="00DD40BA"/>
    <w:rsid w:val="00DD4B22"/>
    <w:rsid w:val="00DD4F6F"/>
    <w:rsid w:val="00DE0660"/>
    <w:rsid w:val="00DE0885"/>
    <w:rsid w:val="00DE1168"/>
    <w:rsid w:val="00DE12FE"/>
    <w:rsid w:val="00DE14F1"/>
    <w:rsid w:val="00DE1669"/>
    <w:rsid w:val="00DE4177"/>
    <w:rsid w:val="00DE458B"/>
    <w:rsid w:val="00DE53BB"/>
    <w:rsid w:val="00DE57E7"/>
    <w:rsid w:val="00DE641D"/>
    <w:rsid w:val="00DE6B2E"/>
    <w:rsid w:val="00DF0531"/>
    <w:rsid w:val="00DF0E27"/>
    <w:rsid w:val="00DF1DBF"/>
    <w:rsid w:val="00DF2136"/>
    <w:rsid w:val="00DF2D2B"/>
    <w:rsid w:val="00DF33AE"/>
    <w:rsid w:val="00DF4368"/>
    <w:rsid w:val="00DF506A"/>
    <w:rsid w:val="00DF56FE"/>
    <w:rsid w:val="00DF57C0"/>
    <w:rsid w:val="00DF653B"/>
    <w:rsid w:val="00E01173"/>
    <w:rsid w:val="00E0239C"/>
    <w:rsid w:val="00E0269E"/>
    <w:rsid w:val="00E04442"/>
    <w:rsid w:val="00E047DC"/>
    <w:rsid w:val="00E04A4A"/>
    <w:rsid w:val="00E069DB"/>
    <w:rsid w:val="00E079BD"/>
    <w:rsid w:val="00E101E9"/>
    <w:rsid w:val="00E10E54"/>
    <w:rsid w:val="00E11B37"/>
    <w:rsid w:val="00E1247D"/>
    <w:rsid w:val="00E1351D"/>
    <w:rsid w:val="00E13795"/>
    <w:rsid w:val="00E14EE8"/>
    <w:rsid w:val="00E159DE"/>
    <w:rsid w:val="00E17215"/>
    <w:rsid w:val="00E173E3"/>
    <w:rsid w:val="00E2029C"/>
    <w:rsid w:val="00E20835"/>
    <w:rsid w:val="00E20C47"/>
    <w:rsid w:val="00E211B7"/>
    <w:rsid w:val="00E218C8"/>
    <w:rsid w:val="00E21D70"/>
    <w:rsid w:val="00E23023"/>
    <w:rsid w:val="00E24701"/>
    <w:rsid w:val="00E2531D"/>
    <w:rsid w:val="00E25C55"/>
    <w:rsid w:val="00E2643A"/>
    <w:rsid w:val="00E301F8"/>
    <w:rsid w:val="00E30EB6"/>
    <w:rsid w:val="00E31CCB"/>
    <w:rsid w:val="00E348BE"/>
    <w:rsid w:val="00E3575A"/>
    <w:rsid w:val="00E37637"/>
    <w:rsid w:val="00E37C47"/>
    <w:rsid w:val="00E415BF"/>
    <w:rsid w:val="00E42055"/>
    <w:rsid w:val="00E42F7C"/>
    <w:rsid w:val="00E46D52"/>
    <w:rsid w:val="00E46DEF"/>
    <w:rsid w:val="00E5080F"/>
    <w:rsid w:val="00E50CC9"/>
    <w:rsid w:val="00E51302"/>
    <w:rsid w:val="00E51C9F"/>
    <w:rsid w:val="00E5217B"/>
    <w:rsid w:val="00E521C8"/>
    <w:rsid w:val="00E52F1D"/>
    <w:rsid w:val="00E52FF2"/>
    <w:rsid w:val="00E53D11"/>
    <w:rsid w:val="00E546B3"/>
    <w:rsid w:val="00E568E9"/>
    <w:rsid w:val="00E56E6C"/>
    <w:rsid w:val="00E61968"/>
    <w:rsid w:val="00E62BE6"/>
    <w:rsid w:val="00E630EB"/>
    <w:rsid w:val="00E6329D"/>
    <w:rsid w:val="00E632E3"/>
    <w:rsid w:val="00E6374B"/>
    <w:rsid w:val="00E63DF7"/>
    <w:rsid w:val="00E65790"/>
    <w:rsid w:val="00E65B24"/>
    <w:rsid w:val="00E667EC"/>
    <w:rsid w:val="00E66C5C"/>
    <w:rsid w:val="00E66E94"/>
    <w:rsid w:val="00E6734D"/>
    <w:rsid w:val="00E70077"/>
    <w:rsid w:val="00E7085A"/>
    <w:rsid w:val="00E70C9D"/>
    <w:rsid w:val="00E71C1C"/>
    <w:rsid w:val="00E731C4"/>
    <w:rsid w:val="00E73B95"/>
    <w:rsid w:val="00E73D9B"/>
    <w:rsid w:val="00E74A19"/>
    <w:rsid w:val="00E74F48"/>
    <w:rsid w:val="00E75090"/>
    <w:rsid w:val="00E76F67"/>
    <w:rsid w:val="00E823CF"/>
    <w:rsid w:val="00E8313A"/>
    <w:rsid w:val="00E839E9"/>
    <w:rsid w:val="00E87AAB"/>
    <w:rsid w:val="00E903FD"/>
    <w:rsid w:val="00E90D87"/>
    <w:rsid w:val="00E9113F"/>
    <w:rsid w:val="00E91541"/>
    <w:rsid w:val="00E91BBB"/>
    <w:rsid w:val="00E92621"/>
    <w:rsid w:val="00E93D37"/>
    <w:rsid w:val="00E93FBB"/>
    <w:rsid w:val="00E95DE1"/>
    <w:rsid w:val="00E961C6"/>
    <w:rsid w:val="00E966E7"/>
    <w:rsid w:val="00E96B74"/>
    <w:rsid w:val="00E971DD"/>
    <w:rsid w:val="00E9752A"/>
    <w:rsid w:val="00E97782"/>
    <w:rsid w:val="00E97D01"/>
    <w:rsid w:val="00E97E1B"/>
    <w:rsid w:val="00EA050D"/>
    <w:rsid w:val="00EA08F0"/>
    <w:rsid w:val="00EA2597"/>
    <w:rsid w:val="00EA363C"/>
    <w:rsid w:val="00EA4AEA"/>
    <w:rsid w:val="00EA505D"/>
    <w:rsid w:val="00EA5AB4"/>
    <w:rsid w:val="00EA5F7D"/>
    <w:rsid w:val="00EA64EA"/>
    <w:rsid w:val="00EA6B59"/>
    <w:rsid w:val="00EA780A"/>
    <w:rsid w:val="00EA7894"/>
    <w:rsid w:val="00EB02E0"/>
    <w:rsid w:val="00EB1951"/>
    <w:rsid w:val="00EB22A0"/>
    <w:rsid w:val="00EB2C03"/>
    <w:rsid w:val="00EB36AF"/>
    <w:rsid w:val="00EB4009"/>
    <w:rsid w:val="00EB4924"/>
    <w:rsid w:val="00EB5333"/>
    <w:rsid w:val="00EB6D5E"/>
    <w:rsid w:val="00EB7559"/>
    <w:rsid w:val="00EC156A"/>
    <w:rsid w:val="00EC15CE"/>
    <w:rsid w:val="00EC21EF"/>
    <w:rsid w:val="00EC35C7"/>
    <w:rsid w:val="00EC3C19"/>
    <w:rsid w:val="00EC48F9"/>
    <w:rsid w:val="00EC5E34"/>
    <w:rsid w:val="00EC5F07"/>
    <w:rsid w:val="00EC742D"/>
    <w:rsid w:val="00EC7DF7"/>
    <w:rsid w:val="00ED07F6"/>
    <w:rsid w:val="00ED2769"/>
    <w:rsid w:val="00ED48EB"/>
    <w:rsid w:val="00ED514F"/>
    <w:rsid w:val="00ED6D68"/>
    <w:rsid w:val="00ED6EF3"/>
    <w:rsid w:val="00EE06EF"/>
    <w:rsid w:val="00EE0A91"/>
    <w:rsid w:val="00EE0AB4"/>
    <w:rsid w:val="00EE132B"/>
    <w:rsid w:val="00EE1CF6"/>
    <w:rsid w:val="00EE330E"/>
    <w:rsid w:val="00EE4EE3"/>
    <w:rsid w:val="00EE604E"/>
    <w:rsid w:val="00EE653D"/>
    <w:rsid w:val="00EE6DAC"/>
    <w:rsid w:val="00EE7956"/>
    <w:rsid w:val="00EF26B5"/>
    <w:rsid w:val="00EF2AF0"/>
    <w:rsid w:val="00EF66E8"/>
    <w:rsid w:val="00F01851"/>
    <w:rsid w:val="00F01A62"/>
    <w:rsid w:val="00F02CEB"/>
    <w:rsid w:val="00F044C8"/>
    <w:rsid w:val="00F04BC1"/>
    <w:rsid w:val="00F051FF"/>
    <w:rsid w:val="00F0648A"/>
    <w:rsid w:val="00F06557"/>
    <w:rsid w:val="00F0658C"/>
    <w:rsid w:val="00F06AC5"/>
    <w:rsid w:val="00F06E33"/>
    <w:rsid w:val="00F07E72"/>
    <w:rsid w:val="00F13C6B"/>
    <w:rsid w:val="00F13C84"/>
    <w:rsid w:val="00F1603A"/>
    <w:rsid w:val="00F16C9A"/>
    <w:rsid w:val="00F1751E"/>
    <w:rsid w:val="00F207F4"/>
    <w:rsid w:val="00F21C0A"/>
    <w:rsid w:val="00F21E78"/>
    <w:rsid w:val="00F22948"/>
    <w:rsid w:val="00F23214"/>
    <w:rsid w:val="00F24099"/>
    <w:rsid w:val="00F260BB"/>
    <w:rsid w:val="00F315CF"/>
    <w:rsid w:val="00F31E75"/>
    <w:rsid w:val="00F31F6C"/>
    <w:rsid w:val="00F32F4D"/>
    <w:rsid w:val="00F330D9"/>
    <w:rsid w:val="00F34283"/>
    <w:rsid w:val="00F35179"/>
    <w:rsid w:val="00F366EF"/>
    <w:rsid w:val="00F37B4E"/>
    <w:rsid w:val="00F37EB3"/>
    <w:rsid w:val="00F408C9"/>
    <w:rsid w:val="00F427F4"/>
    <w:rsid w:val="00F437C5"/>
    <w:rsid w:val="00F43F86"/>
    <w:rsid w:val="00F4583A"/>
    <w:rsid w:val="00F46C0F"/>
    <w:rsid w:val="00F47534"/>
    <w:rsid w:val="00F47A80"/>
    <w:rsid w:val="00F47C56"/>
    <w:rsid w:val="00F47D4B"/>
    <w:rsid w:val="00F512EA"/>
    <w:rsid w:val="00F53322"/>
    <w:rsid w:val="00F538F3"/>
    <w:rsid w:val="00F53ECD"/>
    <w:rsid w:val="00F55596"/>
    <w:rsid w:val="00F56236"/>
    <w:rsid w:val="00F562FC"/>
    <w:rsid w:val="00F565FF"/>
    <w:rsid w:val="00F57553"/>
    <w:rsid w:val="00F577DA"/>
    <w:rsid w:val="00F578C2"/>
    <w:rsid w:val="00F60119"/>
    <w:rsid w:val="00F6182E"/>
    <w:rsid w:val="00F63037"/>
    <w:rsid w:val="00F64AAC"/>
    <w:rsid w:val="00F65151"/>
    <w:rsid w:val="00F656F8"/>
    <w:rsid w:val="00F70015"/>
    <w:rsid w:val="00F70098"/>
    <w:rsid w:val="00F70FC9"/>
    <w:rsid w:val="00F7194B"/>
    <w:rsid w:val="00F71A7E"/>
    <w:rsid w:val="00F72975"/>
    <w:rsid w:val="00F73AA3"/>
    <w:rsid w:val="00F750FB"/>
    <w:rsid w:val="00F766B1"/>
    <w:rsid w:val="00F77487"/>
    <w:rsid w:val="00F813DF"/>
    <w:rsid w:val="00F82590"/>
    <w:rsid w:val="00F8308E"/>
    <w:rsid w:val="00F83171"/>
    <w:rsid w:val="00F83505"/>
    <w:rsid w:val="00F83931"/>
    <w:rsid w:val="00F8451F"/>
    <w:rsid w:val="00F84600"/>
    <w:rsid w:val="00F86088"/>
    <w:rsid w:val="00F87438"/>
    <w:rsid w:val="00F90B57"/>
    <w:rsid w:val="00F91631"/>
    <w:rsid w:val="00F923E7"/>
    <w:rsid w:val="00F933CB"/>
    <w:rsid w:val="00F949C3"/>
    <w:rsid w:val="00F96471"/>
    <w:rsid w:val="00F96ED0"/>
    <w:rsid w:val="00FA0327"/>
    <w:rsid w:val="00FA03D0"/>
    <w:rsid w:val="00FA0AFE"/>
    <w:rsid w:val="00FA26E4"/>
    <w:rsid w:val="00FA2A65"/>
    <w:rsid w:val="00FA30AF"/>
    <w:rsid w:val="00FA48D2"/>
    <w:rsid w:val="00FA55BE"/>
    <w:rsid w:val="00FA7A4E"/>
    <w:rsid w:val="00FA7A60"/>
    <w:rsid w:val="00FB07C9"/>
    <w:rsid w:val="00FB25E6"/>
    <w:rsid w:val="00FB2C94"/>
    <w:rsid w:val="00FB322A"/>
    <w:rsid w:val="00FB334C"/>
    <w:rsid w:val="00FB3C2A"/>
    <w:rsid w:val="00FB5303"/>
    <w:rsid w:val="00FB5F60"/>
    <w:rsid w:val="00FB771E"/>
    <w:rsid w:val="00FB7C39"/>
    <w:rsid w:val="00FC181A"/>
    <w:rsid w:val="00FC2232"/>
    <w:rsid w:val="00FC23E8"/>
    <w:rsid w:val="00FC3A74"/>
    <w:rsid w:val="00FC61E8"/>
    <w:rsid w:val="00FD0551"/>
    <w:rsid w:val="00FD12FF"/>
    <w:rsid w:val="00FD1922"/>
    <w:rsid w:val="00FD1E05"/>
    <w:rsid w:val="00FD1F0D"/>
    <w:rsid w:val="00FD2DA8"/>
    <w:rsid w:val="00FD33A3"/>
    <w:rsid w:val="00FE04BA"/>
    <w:rsid w:val="00FE08CF"/>
    <w:rsid w:val="00FE0B2C"/>
    <w:rsid w:val="00FE186A"/>
    <w:rsid w:val="00FE3011"/>
    <w:rsid w:val="00FE3FC7"/>
    <w:rsid w:val="00FE3FDB"/>
    <w:rsid w:val="00FE40DE"/>
    <w:rsid w:val="00FE4E11"/>
    <w:rsid w:val="00FE5A22"/>
    <w:rsid w:val="00FE6357"/>
    <w:rsid w:val="00FE672D"/>
    <w:rsid w:val="00FE7264"/>
    <w:rsid w:val="00FF0D78"/>
    <w:rsid w:val="00FF1441"/>
    <w:rsid w:val="00FF1DBD"/>
    <w:rsid w:val="00FF26F8"/>
    <w:rsid w:val="00FF3DCC"/>
    <w:rsid w:val="00FF4846"/>
    <w:rsid w:val="00FF4DF7"/>
    <w:rsid w:val="00FF5020"/>
    <w:rsid w:val="00FF5CC3"/>
    <w:rsid w:val="00FF6611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C12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4D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D99"/>
  </w:style>
  <w:style w:type="paragraph" w:styleId="Pidipagina">
    <w:name w:val="footer"/>
    <w:basedOn w:val="Normale"/>
    <w:link w:val="PidipaginaCarattere"/>
    <w:uiPriority w:val="99"/>
    <w:unhideWhenUsed/>
    <w:rsid w:val="005F4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D99"/>
  </w:style>
  <w:style w:type="paragraph" w:customStyle="1" w:styleId="Immagine">
    <w:name w:val="Immagine"/>
    <w:basedOn w:val="Corpodeltesto"/>
    <w:rsid w:val="005F4D99"/>
    <w:pPr>
      <w:widowControl w:val="0"/>
      <w:autoSpaceDE w:val="0"/>
      <w:autoSpaceDN w:val="0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F4D9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F4D99"/>
  </w:style>
  <w:style w:type="character" w:styleId="Collegamentoipertestuale">
    <w:name w:val="Hyperlink"/>
    <w:basedOn w:val="Carpredefinitoparagrafo"/>
    <w:rsid w:val="005F4D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C12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AE7C12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C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zione%20didattica\Desktop\Carta%20Intestata%20IIS%20%20ITCG-IPSCT-IPS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IIS  ITCG-IPSCT-IPSIA.dotx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Giuseppe</cp:lastModifiedBy>
  <cp:revision>2</cp:revision>
  <cp:lastPrinted>2015-04-09T10:49:00Z</cp:lastPrinted>
  <dcterms:created xsi:type="dcterms:W3CDTF">2015-04-10T21:44:00Z</dcterms:created>
  <dcterms:modified xsi:type="dcterms:W3CDTF">2015-04-10T21:44:00Z</dcterms:modified>
</cp:coreProperties>
</file>